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C0" w:rsidRPr="004A54C0" w:rsidRDefault="004A54C0" w:rsidP="004A54C0">
      <w:pPr>
        <w:jc w:val="center"/>
        <w:rPr>
          <w:rFonts w:eastAsia="Times New Roman"/>
          <w:b/>
          <w:sz w:val="28"/>
          <w:szCs w:val="28"/>
          <w:lang w:eastAsia="hu-HU"/>
        </w:rPr>
      </w:pPr>
      <w:r w:rsidRPr="004A54C0">
        <w:rPr>
          <w:rFonts w:eastAsia="Times New Roman"/>
          <w:b/>
          <w:sz w:val="28"/>
          <w:szCs w:val="28"/>
          <w:lang w:eastAsia="hu-HU"/>
        </w:rPr>
        <w:t>KIMUTATÁS</w:t>
      </w:r>
    </w:p>
    <w:p w:rsidR="004A54C0" w:rsidRPr="00135885" w:rsidRDefault="004A54C0" w:rsidP="004A54C0">
      <w:pPr>
        <w:spacing w:after="120" w:line="360" w:lineRule="auto"/>
        <w:jc w:val="center"/>
        <w:rPr>
          <w:rFonts w:eastAsia="Times New Roman"/>
          <w:b/>
          <w:sz w:val="24"/>
          <w:szCs w:val="24"/>
          <w:lang w:eastAsia="hu-HU"/>
        </w:rPr>
      </w:pPr>
      <w:proofErr w:type="gramStart"/>
      <w:r w:rsidRPr="00135885">
        <w:rPr>
          <w:rFonts w:eastAsia="Times New Roman"/>
          <w:b/>
          <w:sz w:val="24"/>
          <w:szCs w:val="24"/>
          <w:lang w:eastAsia="hu-HU"/>
        </w:rPr>
        <w:t>munkaviszony</w:t>
      </w:r>
      <w:proofErr w:type="gramEnd"/>
      <w:r w:rsidRPr="00135885">
        <w:rPr>
          <w:rFonts w:eastAsia="Times New Roman"/>
          <w:b/>
          <w:sz w:val="24"/>
          <w:szCs w:val="24"/>
          <w:lang w:eastAsia="hu-HU"/>
        </w:rPr>
        <w:t xml:space="preserve"> megszűnése, megszüntetése esetén a Munkavállaló tartozásairól</w:t>
      </w:r>
    </w:p>
    <w:p w:rsidR="004A54C0" w:rsidRPr="00DF3431" w:rsidRDefault="004A54C0" w:rsidP="004A54C0">
      <w:pPr>
        <w:tabs>
          <w:tab w:val="right" w:leader="dot" w:pos="9214"/>
        </w:tabs>
        <w:spacing w:line="360" w:lineRule="auto"/>
        <w:rPr>
          <w:rFonts w:eastAsia="Times New Roman"/>
          <w:b/>
          <w:lang w:eastAsia="hu-HU"/>
        </w:rPr>
      </w:pPr>
      <w:r w:rsidRPr="00DF3431">
        <w:rPr>
          <w:rFonts w:eastAsia="Times New Roman"/>
          <w:b/>
          <w:lang w:eastAsia="hu-HU"/>
        </w:rPr>
        <w:t xml:space="preserve">Munkavállaló neve: </w:t>
      </w:r>
      <w:r w:rsidRPr="00DF3431">
        <w:rPr>
          <w:rFonts w:eastAsia="Times New Roman"/>
          <w:b/>
          <w:lang w:eastAsia="hu-HU"/>
        </w:rPr>
        <w:tab/>
      </w:r>
    </w:p>
    <w:p w:rsidR="004A54C0" w:rsidRPr="00DF3431" w:rsidRDefault="004A54C0" w:rsidP="004A54C0">
      <w:pPr>
        <w:tabs>
          <w:tab w:val="right" w:leader="dot" w:pos="9214"/>
        </w:tabs>
        <w:spacing w:line="360" w:lineRule="auto"/>
        <w:rPr>
          <w:rFonts w:eastAsia="Times New Roman"/>
          <w:b/>
          <w:lang w:eastAsia="hu-HU"/>
        </w:rPr>
      </w:pPr>
      <w:r w:rsidRPr="00DF3431">
        <w:rPr>
          <w:rFonts w:eastAsia="Times New Roman"/>
          <w:b/>
          <w:lang w:eastAsia="hu-HU"/>
        </w:rPr>
        <w:t xml:space="preserve">Adóazonosító jele: </w:t>
      </w:r>
      <w:r w:rsidRPr="00DF3431">
        <w:rPr>
          <w:rFonts w:eastAsia="Times New Roman"/>
          <w:b/>
          <w:lang w:eastAsia="hu-HU"/>
        </w:rPr>
        <w:tab/>
      </w:r>
    </w:p>
    <w:p w:rsidR="004A54C0" w:rsidRPr="00DF3431" w:rsidRDefault="004A54C0" w:rsidP="004A54C0">
      <w:pPr>
        <w:tabs>
          <w:tab w:val="right" w:leader="dot" w:pos="9214"/>
        </w:tabs>
        <w:spacing w:line="360" w:lineRule="auto"/>
        <w:rPr>
          <w:rFonts w:eastAsia="Times New Roman"/>
          <w:b/>
          <w:lang w:eastAsia="hu-HU"/>
        </w:rPr>
      </w:pPr>
      <w:r w:rsidRPr="00DF3431">
        <w:rPr>
          <w:rFonts w:eastAsia="Times New Roman"/>
          <w:b/>
          <w:lang w:eastAsia="hu-HU"/>
        </w:rPr>
        <w:t xml:space="preserve">Munkaviszony megszűnésének napja: </w:t>
      </w:r>
      <w:r w:rsidRPr="00DF3431">
        <w:rPr>
          <w:rFonts w:eastAsia="Times New Roman"/>
          <w:b/>
          <w:lang w:eastAsia="hu-HU"/>
        </w:rPr>
        <w:tab/>
      </w:r>
    </w:p>
    <w:p w:rsidR="004A54C0" w:rsidRPr="00DF3431" w:rsidRDefault="004A54C0" w:rsidP="004A54C0">
      <w:pPr>
        <w:tabs>
          <w:tab w:val="right" w:leader="dot" w:pos="9214"/>
        </w:tabs>
        <w:spacing w:line="360" w:lineRule="auto"/>
        <w:rPr>
          <w:rFonts w:eastAsia="Times New Roman"/>
          <w:b/>
          <w:lang w:eastAsia="hu-HU"/>
        </w:rPr>
      </w:pPr>
      <w:r w:rsidRPr="00DF3431">
        <w:rPr>
          <w:rFonts w:eastAsia="Times New Roman"/>
          <w:b/>
          <w:lang w:eastAsia="hu-HU"/>
        </w:rPr>
        <w:t xml:space="preserve">Munkáltató megnevezése: </w:t>
      </w:r>
      <w:r w:rsidRPr="00DF3431">
        <w:rPr>
          <w:rFonts w:eastAsia="Times New Roman"/>
          <w:b/>
          <w:lang w:eastAsia="hu-HU"/>
        </w:rPr>
        <w:tab/>
      </w:r>
    </w:p>
    <w:p w:rsidR="004A54C0" w:rsidRPr="00DF3431" w:rsidRDefault="004A54C0" w:rsidP="004A54C0">
      <w:pPr>
        <w:tabs>
          <w:tab w:val="right" w:leader="dot" w:pos="9214"/>
        </w:tabs>
        <w:spacing w:line="360" w:lineRule="auto"/>
        <w:rPr>
          <w:rFonts w:eastAsia="Times New Roman"/>
          <w:b/>
          <w:lang w:eastAsia="hu-HU"/>
        </w:rPr>
      </w:pPr>
      <w:r w:rsidRPr="00DF3431">
        <w:rPr>
          <w:rFonts w:eastAsia="Times New Roman"/>
          <w:b/>
          <w:lang w:eastAsia="hu-HU"/>
        </w:rPr>
        <w:t xml:space="preserve">Szervezeti egység megnevezése: </w:t>
      </w:r>
      <w:r w:rsidRPr="00DF3431">
        <w:rPr>
          <w:rFonts w:eastAsia="Times New Roman"/>
          <w:b/>
          <w:lang w:eastAsia="hu-HU"/>
        </w:rPr>
        <w:tab/>
      </w:r>
    </w:p>
    <w:p w:rsidR="004A54C0" w:rsidRDefault="004A54C0" w:rsidP="00DF3431">
      <w:pPr>
        <w:tabs>
          <w:tab w:val="left" w:pos="2043"/>
        </w:tabs>
        <w:jc w:val="center"/>
        <w:rPr>
          <w:b/>
          <w:bCs/>
          <w:sz w:val="28"/>
        </w:rPr>
      </w:pPr>
    </w:p>
    <w:p w:rsidR="00DF3431" w:rsidRDefault="00DF3431" w:rsidP="00DF3431">
      <w:pPr>
        <w:tabs>
          <w:tab w:val="left" w:pos="2043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Munkakör átadási jegyzőkönyv</w:t>
      </w:r>
    </w:p>
    <w:p w:rsidR="00DF3431" w:rsidRDefault="00DF3431" w:rsidP="00DF3431">
      <w:pPr>
        <w:tabs>
          <w:tab w:val="left" w:pos="2043"/>
        </w:tabs>
        <w:jc w:val="center"/>
        <w:rPr>
          <w:b/>
          <w:bCs/>
          <w:sz w:val="28"/>
        </w:rPr>
      </w:pPr>
    </w:p>
    <w:p w:rsidR="00DF3431" w:rsidRDefault="00DF3431" w:rsidP="00DF3431">
      <w:pPr>
        <w:tabs>
          <w:tab w:val="left" w:pos="2043"/>
        </w:tabs>
      </w:pPr>
      <w:r>
        <w:t>Jelen vannak (név, beosztás):</w:t>
      </w:r>
    </w:p>
    <w:p w:rsidR="00DF3431" w:rsidRDefault="00DF3431" w:rsidP="00DF3431">
      <w:pPr>
        <w:tabs>
          <w:tab w:val="left" w:pos="2043"/>
        </w:tabs>
      </w:pPr>
    </w:p>
    <w:p w:rsidR="00DF3431" w:rsidRDefault="00DF3431" w:rsidP="00DF3431">
      <w:pPr>
        <w:tabs>
          <w:tab w:val="left" w:pos="2043"/>
        </w:tabs>
      </w:pPr>
      <w:r>
        <w:t>Átadó</w:t>
      </w:r>
      <w:proofErr w:type="gramStart"/>
      <w:r>
        <w:t>:……………………………………………………</w:t>
      </w:r>
      <w:r w:rsidR="004A54C0">
        <w:t>………………………………………..</w:t>
      </w:r>
      <w:r>
        <w:t>…………………………………………</w:t>
      </w:r>
      <w:proofErr w:type="gramEnd"/>
    </w:p>
    <w:p w:rsidR="00DF3431" w:rsidRDefault="00DF3431" w:rsidP="00DF3431">
      <w:pPr>
        <w:tabs>
          <w:tab w:val="left" w:pos="2043"/>
        </w:tabs>
      </w:pPr>
    </w:p>
    <w:p w:rsidR="00DF3431" w:rsidRDefault="00DF3431" w:rsidP="00DF3431">
      <w:pPr>
        <w:tabs>
          <w:tab w:val="left" w:pos="2043"/>
        </w:tabs>
      </w:pPr>
      <w:r>
        <w:t>Átvevő</w:t>
      </w:r>
      <w:proofErr w:type="gramStart"/>
      <w:r>
        <w:t>:………………………………………………………………………</w:t>
      </w:r>
      <w:r w:rsidR="004A54C0">
        <w:t>…………………………………………</w:t>
      </w:r>
      <w:r>
        <w:t>……………………</w:t>
      </w:r>
      <w:proofErr w:type="gramEnd"/>
    </w:p>
    <w:p w:rsidR="00DF3431" w:rsidRDefault="00DF3431" w:rsidP="00DF3431">
      <w:pPr>
        <w:tabs>
          <w:tab w:val="left" w:pos="2043"/>
        </w:tabs>
      </w:pPr>
    </w:p>
    <w:p w:rsidR="00DF3431" w:rsidRDefault="00DF3431" w:rsidP="00DF3431">
      <w:pPr>
        <w:tabs>
          <w:tab w:val="left" w:pos="2043"/>
        </w:tabs>
      </w:pPr>
      <w:r>
        <w:t>Az átadó közvetlen munkahelyi vezetője:</w:t>
      </w:r>
    </w:p>
    <w:p w:rsidR="004A54C0" w:rsidRDefault="004A54C0" w:rsidP="00DF3431">
      <w:pPr>
        <w:tabs>
          <w:tab w:val="left" w:pos="2043"/>
        </w:tabs>
      </w:pPr>
    </w:p>
    <w:p w:rsidR="00DF3431" w:rsidRDefault="00DF3431" w:rsidP="00DF3431">
      <w:pPr>
        <w:tabs>
          <w:tab w:val="left" w:pos="2043"/>
        </w:tabs>
      </w:pPr>
      <w:r>
        <w:t>……………………………………………………………………………</w:t>
      </w:r>
      <w:r w:rsidR="004A54C0">
        <w:t>………………………………………….</w:t>
      </w:r>
      <w:r>
        <w:t>………………………...</w:t>
      </w:r>
    </w:p>
    <w:p w:rsidR="00DF3431" w:rsidRDefault="00DF3431" w:rsidP="00DF3431">
      <w:pPr>
        <w:tabs>
          <w:tab w:val="left" w:pos="2043"/>
        </w:tabs>
      </w:pPr>
    </w:p>
    <w:p w:rsidR="00DF3431" w:rsidRDefault="00DF3431" w:rsidP="00DF3431">
      <w:pPr>
        <w:tabs>
          <w:tab w:val="left" w:pos="2043"/>
        </w:tabs>
        <w:spacing w:line="360" w:lineRule="auto"/>
      </w:pPr>
      <w:proofErr w:type="gramStart"/>
      <w:r>
        <w:t>…………………………………. (név) átadja, …………………………………….(név) átveszi a …………………………………………………………………… ( szervezet, szervezeti egység ) ……………………………………... munkakör ( munkakör megnevezése)</w:t>
      </w:r>
      <w:proofErr w:type="gramEnd"/>
      <w:r>
        <w:t xml:space="preserve"> </w:t>
      </w:r>
    </w:p>
    <w:p w:rsidR="00DF3431" w:rsidRDefault="00DF3431" w:rsidP="00DF3431">
      <w:pPr>
        <w:tabs>
          <w:tab w:val="left" w:pos="2043"/>
        </w:tabs>
      </w:pPr>
      <w:proofErr w:type="gramStart"/>
      <w:r>
        <w:t>munkakörének</w:t>
      </w:r>
      <w:proofErr w:type="gramEnd"/>
      <w:r>
        <w:t xml:space="preserve"> iratait, feladatait:</w:t>
      </w:r>
    </w:p>
    <w:p w:rsidR="00DF3431" w:rsidRDefault="00DF3431" w:rsidP="00DF3431">
      <w:pPr>
        <w:tabs>
          <w:tab w:val="left" w:pos="20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  <w:gridCol w:w="3276"/>
        <w:gridCol w:w="1395"/>
        <w:gridCol w:w="3381"/>
      </w:tblGrid>
      <w:tr w:rsidR="00DF3431" w:rsidTr="004464A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F3431" w:rsidRDefault="00DF3431" w:rsidP="004464A3">
            <w:pPr>
              <w:tabs>
                <w:tab w:val="left" w:pos="2043"/>
              </w:tabs>
              <w:jc w:val="center"/>
            </w:pPr>
            <w:r>
              <w:t>Sorszám</w:t>
            </w:r>
          </w:p>
        </w:tc>
        <w:tc>
          <w:tcPr>
            <w:tcW w:w="3402" w:type="dxa"/>
          </w:tcPr>
          <w:p w:rsidR="00DF3431" w:rsidRDefault="00DF3431" w:rsidP="004464A3">
            <w:pPr>
              <w:tabs>
                <w:tab w:val="left" w:pos="2043"/>
              </w:tabs>
              <w:jc w:val="center"/>
            </w:pPr>
            <w:r>
              <w:t xml:space="preserve">Feladat, irat megnevezése </w:t>
            </w:r>
            <w:proofErr w:type="gramStart"/>
            <w:r>
              <w:t>( iktató</w:t>
            </w:r>
            <w:proofErr w:type="gramEnd"/>
            <w:r>
              <w:t xml:space="preserve"> számmal)</w:t>
            </w:r>
          </w:p>
        </w:tc>
        <w:tc>
          <w:tcPr>
            <w:tcW w:w="1418" w:type="dxa"/>
          </w:tcPr>
          <w:p w:rsidR="00DF3431" w:rsidRDefault="00DF3431" w:rsidP="004464A3">
            <w:pPr>
              <w:tabs>
                <w:tab w:val="left" w:pos="2043"/>
              </w:tabs>
              <w:jc w:val="center"/>
            </w:pPr>
            <w:r>
              <w:t>Elintézési határidő</w:t>
            </w:r>
          </w:p>
        </w:tc>
        <w:tc>
          <w:tcPr>
            <w:tcW w:w="3515" w:type="dxa"/>
          </w:tcPr>
          <w:p w:rsidR="00DF3431" w:rsidRDefault="00DF3431" w:rsidP="004464A3">
            <w:pPr>
              <w:tabs>
                <w:tab w:val="left" w:pos="2043"/>
              </w:tabs>
              <w:jc w:val="center"/>
            </w:pPr>
            <w:r>
              <w:t>Megtett, illetve tervezett intézkedések</w:t>
            </w:r>
          </w:p>
        </w:tc>
      </w:tr>
      <w:tr w:rsidR="00DF3431" w:rsidTr="004464A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F3431" w:rsidRDefault="00DF3431" w:rsidP="004464A3">
            <w:pPr>
              <w:tabs>
                <w:tab w:val="left" w:pos="2043"/>
              </w:tabs>
            </w:pPr>
          </w:p>
        </w:tc>
        <w:tc>
          <w:tcPr>
            <w:tcW w:w="3402" w:type="dxa"/>
          </w:tcPr>
          <w:p w:rsidR="00DF3431" w:rsidRDefault="00DF3431" w:rsidP="004464A3">
            <w:pPr>
              <w:tabs>
                <w:tab w:val="left" w:pos="2043"/>
              </w:tabs>
            </w:pPr>
          </w:p>
        </w:tc>
        <w:tc>
          <w:tcPr>
            <w:tcW w:w="1418" w:type="dxa"/>
          </w:tcPr>
          <w:p w:rsidR="00DF3431" w:rsidRDefault="00DF3431" w:rsidP="004464A3">
            <w:pPr>
              <w:tabs>
                <w:tab w:val="left" w:pos="2043"/>
              </w:tabs>
            </w:pPr>
          </w:p>
        </w:tc>
        <w:tc>
          <w:tcPr>
            <w:tcW w:w="3515" w:type="dxa"/>
          </w:tcPr>
          <w:p w:rsidR="00DF3431" w:rsidRDefault="00DF3431" w:rsidP="004464A3">
            <w:pPr>
              <w:tabs>
                <w:tab w:val="left" w:pos="2043"/>
              </w:tabs>
            </w:pPr>
          </w:p>
        </w:tc>
      </w:tr>
      <w:tr w:rsidR="00DF3431" w:rsidTr="004464A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F3431" w:rsidRDefault="00DF3431" w:rsidP="004464A3">
            <w:pPr>
              <w:tabs>
                <w:tab w:val="left" w:pos="2043"/>
              </w:tabs>
            </w:pPr>
          </w:p>
        </w:tc>
        <w:tc>
          <w:tcPr>
            <w:tcW w:w="3402" w:type="dxa"/>
          </w:tcPr>
          <w:p w:rsidR="00DF3431" w:rsidRDefault="00DF3431" w:rsidP="004464A3">
            <w:pPr>
              <w:tabs>
                <w:tab w:val="left" w:pos="2043"/>
              </w:tabs>
            </w:pPr>
          </w:p>
        </w:tc>
        <w:tc>
          <w:tcPr>
            <w:tcW w:w="1418" w:type="dxa"/>
          </w:tcPr>
          <w:p w:rsidR="00DF3431" w:rsidRDefault="00DF3431" w:rsidP="004464A3">
            <w:pPr>
              <w:tabs>
                <w:tab w:val="left" w:pos="2043"/>
              </w:tabs>
            </w:pPr>
          </w:p>
        </w:tc>
        <w:tc>
          <w:tcPr>
            <w:tcW w:w="3515" w:type="dxa"/>
          </w:tcPr>
          <w:p w:rsidR="00DF3431" w:rsidRDefault="00DF3431" w:rsidP="004464A3">
            <w:pPr>
              <w:tabs>
                <w:tab w:val="left" w:pos="2043"/>
              </w:tabs>
            </w:pPr>
          </w:p>
        </w:tc>
      </w:tr>
      <w:tr w:rsidR="00DF3431" w:rsidTr="004464A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F3431" w:rsidRDefault="00DF3431" w:rsidP="004464A3">
            <w:pPr>
              <w:tabs>
                <w:tab w:val="left" w:pos="2043"/>
              </w:tabs>
            </w:pPr>
          </w:p>
        </w:tc>
        <w:tc>
          <w:tcPr>
            <w:tcW w:w="3402" w:type="dxa"/>
          </w:tcPr>
          <w:p w:rsidR="00DF3431" w:rsidRDefault="00DF3431" w:rsidP="004464A3">
            <w:pPr>
              <w:tabs>
                <w:tab w:val="left" w:pos="2043"/>
              </w:tabs>
            </w:pPr>
          </w:p>
        </w:tc>
        <w:tc>
          <w:tcPr>
            <w:tcW w:w="1418" w:type="dxa"/>
          </w:tcPr>
          <w:p w:rsidR="00DF3431" w:rsidRDefault="00DF3431" w:rsidP="004464A3">
            <w:pPr>
              <w:tabs>
                <w:tab w:val="left" w:pos="2043"/>
              </w:tabs>
            </w:pPr>
          </w:p>
        </w:tc>
        <w:tc>
          <w:tcPr>
            <w:tcW w:w="3515" w:type="dxa"/>
          </w:tcPr>
          <w:p w:rsidR="00DF3431" w:rsidRDefault="00DF3431" w:rsidP="004464A3">
            <w:pPr>
              <w:tabs>
                <w:tab w:val="left" w:pos="2043"/>
              </w:tabs>
            </w:pPr>
          </w:p>
        </w:tc>
      </w:tr>
    </w:tbl>
    <w:p w:rsidR="00DF3431" w:rsidRDefault="00DF3431" w:rsidP="00DF3431">
      <w:pPr>
        <w:tabs>
          <w:tab w:val="left" w:pos="2043"/>
        </w:tabs>
      </w:pPr>
    </w:p>
    <w:p w:rsidR="00DF3431" w:rsidRDefault="00DF3431" w:rsidP="00DF3431">
      <w:pPr>
        <w:tabs>
          <w:tab w:val="left" w:pos="2043"/>
        </w:tabs>
      </w:pPr>
    </w:p>
    <w:p w:rsidR="00DF3431" w:rsidRDefault="00DF3431" w:rsidP="00DF3431">
      <w:pPr>
        <w:tabs>
          <w:tab w:val="left" w:pos="2043"/>
        </w:tabs>
      </w:pPr>
      <w:r>
        <w:t>Az átadás körülményei, egyéb megjegyzések:</w:t>
      </w:r>
    </w:p>
    <w:p w:rsidR="004A54C0" w:rsidRDefault="004A54C0" w:rsidP="00DF3431">
      <w:pPr>
        <w:tabs>
          <w:tab w:val="left" w:pos="2043"/>
        </w:tabs>
      </w:pPr>
    </w:p>
    <w:p w:rsidR="00DF3431" w:rsidRDefault="00DF3431" w:rsidP="00DF3431">
      <w:pPr>
        <w:tabs>
          <w:tab w:val="left" w:pos="2043"/>
        </w:tabs>
      </w:pPr>
      <w:r>
        <w:t>…………………………………………………………………………………………………………………………………………..……...</w:t>
      </w:r>
    </w:p>
    <w:p w:rsidR="00DF3431" w:rsidRDefault="00DF3431" w:rsidP="00DF3431">
      <w:pPr>
        <w:tabs>
          <w:tab w:val="left" w:pos="2043"/>
        </w:tabs>
      </w:pPr>
      <w:r>
        <w:t>…………………………………………………………………………………………………………………………………………..……...</w:t>
      </w:r>
    </w:p>
    <w:p w:rsidR="004A54C0" w:rsidRDefault="004A54C0" w:rsidP="004A54C0">
      <w:pPr>
        <w:tabs>
          <w:tab w:val="left" w:pos="2043"/>
        </w:tabs>
      </w:pPr>
      <w:r>
        <w:t>…………………………………………………………………………………………………………………………………………..……...</w:t>
      </w:r>
    </w:p>
    <w:p w:rsidR="004A54C0" w:rsidRDefault="004A54C0" w:rsidP="004A54C0">
      <w:pPr>
        <w:tabs>
          <w:tab w:val="left" w:pos="2043"/>
        </w:tabs>
      </w:pPr>
      <w:r>
        <w:t>…………………………………………………………………………………………………………………………………………..……...</w:t>
      </w:r>
    </w:p>
    <w:p w:rsidR="004A54C0" w:rsidRDefault="004A54C0" w:rsidP="004A54C0">
      <w:pPr>
        <w:tabs>
          <w:tab w:val="left" w:pos="2043"/>
        </w:tabs>
      </w:pPr>
      <w:r>
        <w:t>…………………………………………………………………………………………………………………………………………..……...</w:t>
      </w:r>
    </w:p>
    <w:p w:rsidR="004A54C0" w:rsidRDefault="004A54C0" w:rsidP="004A54C0">
      <w:pPr>
        <w:tabs>
          <w:tab w:val="left" w:pos="2043"/>
        </w:tabs>
      </w:pPr>
      <w:r>
        <w:t>…………………………………………………………………………………………………………………………………………..……...</w:t>
      </w:r>
    </w:p>
    <w:p w:rsidR="004A54C0" w:rsidRDefault="004A54C0" w:rsidP="004A54C0">
      <w:pPr>
        <w:tabs>
          <w:tab w:val="left" w:pos="2043"/>
        </w:tabs>
      </w:pPr>
      <w:r>
        <w:t>…………………………………………………………………………………………………………………………………………..……...</w:t>
      </w:r>
    </w:p>
    <w:p w:rsidR="004A54C0" w:rsidRDefault="004A54C0" w:rsidP="004A54C0">
      <w:pPr>
        <w:tabs>
          <w:tab w:val="left" w:pos="2043"/>
        </w:tabs>
      </w:pPr>
      <w:r>
        <w:t>…………………………………………………………………………………………………………………………………………..……...</w:t>
      </w:r>
    </w:p>
    <w:p w:rsidR="004A54C0" w:rsidRDefault="004A54C0" w:rsidP="004A54C0">
      <w:pPr>
        <w:tabs>
          <w:tab w:val="left" w:pos="2043"/>
        </w:tabs>
      </w:pPr>
      <w:r>
        <w:t>…………………………………………………………………………………………………………………………………………..……...</w:t>
      </w:r>
    </w:p>
    <w:p w:rsidR="004A54C0" w:rsidRDefault="004A54C0" w:rsidP="004A54C0">
      <w:pPr>
        <w:tabs>
          <w:tab w:val="left" w:pos="2043"/>
        </w:tabs>
      </w:pPr>
      <w:r>
        <w:t>…………………………………………………………………………………………………………………………………………..……...</w:t>
      </w:r>
    </w:p>
    <w:p w:rsidR="004A54C0" w:rsidRDefault="004A54C0" w:rsidP="004A54C0">
      <w:pPr>
        <w:tabs>
          <w:tab w:val="left" w:pos="2043"/>
        </w:tabs>
      </w:pPr>
    </w:p>
    <w:p w:rsidR="004A54C0" w:rsidRDefault="004A54C0" w:rsidP="004A54C0">
      <w:pPr>
        <w:tabs>
          <w:tab w:val="left" w:pos="2043"/>
        </w:tabs>
      </w:pPr>
    </w:p>
    <w:p w:rsidR="004A54C0" w:rsidRDefault="004A54C0" w:rsidP="004A54C0">
      <w:pPr>
        <w:tabs>
          <w:tab w:val="left" w:pos="2043"/>
        </w:tabs>
      </w:pPr>
    </w:p>
    <w:p w:rsidR="004A54C0" w:rsidRDefault="004A54C0" w:rsidP="004A54C0">
      <w:pPr>
        <w:tabs>
          <w:tab w:val="left" w:pos="2043"/>
        </w:tabs>
      </w:pPr>
    </w:p>
    <w:p w:rsidR="00DF3431" w:rsidRDefault="00DF3431" w:rsidP="00DF3431">
      <w:pPr>
        <w:tabs>
          <w:tab w:val="left" w:pos="2043"/>
        </w:tabs>
      </w:pPr>
      <w:r>
        <w:t>Az átadó megjegyzései, észrevételei:</w:t>
      </w:r>
    </w:p>
    <w:p w:rsidR="004A54C0" w:rsidRDefault="004A54C0" w:rsidP="00DF3431">
      <w:pPr>
        <w:tabs>
          <w:tab w:val="left" w:pos="2043"/>
        </w:tabs>
      </w:pPr>
    </w:p>
    <w:p w:rsidR="004A54C0" w:rsidRDefault="004A54C0" w:rsidP="004A54C0">
      <w:pPr>
        <w:tabs>
          <w:tab w:val="left" w:pos="2043"/>
        </w:tabs>
      </w:pPr>
      <w:r>
        <w:t>…………………………………………………………………………………………………………………………………………..……...</w:t>
      </w:r>
    </w:p>
    <w:p w:rsidR="004A54C0" w:rsidRDefault="004A54C0" w:rsidP="004A54C0">
      <w:pPr>
        <w:tabs>
          <w:tab w:val="left" w:pos="2043"/>
        </w:tabs>
      </w:pPr>
      <w:r>
        <w:t>…………………………………………………………………………………………………………………………………………..……...</w:t>
      </w:r>
    </w:p>
    <w:p w:rsidR="004A54C0" w:rsidRDefault="004A54C0" w:rsidP="004A54C0">
      <w:pPr>
        <w:tabs>
          <w:tab w:val="left" w:pos="2043"/>
        </w:tabs>
      </w:pPr>
      <w:r>
        <w:t>…………………………………………………………………………………………………………………………………………..……...</w:t>
      </w:r>
    </w:p>
    <w:p w:rsidR="004A54C0" w:rsidRDefault="004A54C0" w:rsidP="004A54C0">
      <w:pPr>
        <w:tabs>
          <w:tab w:val="left" w:pos="2043"/>
        </w:tabs>
      </w:pPr>
      <w:r>
        <w:t>…………………………………………………………………………………………………………………………………………..……...</w:t>
      </w:r>
    </w:p>
    <w:p w:rsidR="00DF3431" w:rsidRPr="004A54C0" w:rsidRDefault="00DF3431" w:rsidP="00DF3431">
      <w:pPr>
        <w:tabs>
          <w:tab w:val="left" w:pos="2043"/>
        </w:tabs>
      </w:pPr>
      <w:r w:rsidRPr="004A54C0">
        <w:t>…………………………………………………………………………………………………………………………………………..……...</w:t>
      </w:r>
    </w:p>
    <w:p w:rsidR="00DF3431" w:rsidRDefault="00DF3431" w:rsidP="00DF3431">
      <w:pPr>
        <w:tabs>
          <w:tab w:val="left" w:pos="2043"/>
        </w:tabs>
      </w:pPr>
      <w:r w:rsidRPr="004A54C0">
        <w:t>…………………………………………………………………………………………………………………………………………..……...</w:t>
      </w:r>
    </w:p>
    <w:p w:rsidR="004A54C0" w:rsidRDefault="004A54C0" w:rsidP="00DF3431">
      <w:pPr>
        <w:tabs>
          <w:tab w:val="left" w:pos="2043"/>
        </w:tabs>
      </w:pPr>
    </w:p>
    <w:p w:rsidR="00DF3431" w:rsidRDefault="00DF3431" w:rsidP="00DF3431">
      <w:pPr>
        <w:tabs>
          <w:tab w:val="left" w:pos="2043"/>
        </w:tabs>
      </w:pPr>
      <w:r>
        <w:t>…</w:t>
      </w:r>
      <w:proofErr w:type="gramStart"/>
      <w:r>
        <w:t>……………………………</w:t>
      </w:r>
      <w:proofErr w:type="gramEnd"/>
      <w:r>
        <w:t xml:space="preserve"> ………. év ………………….hónap …….. nap.</w:t>
      </w:r>
    </w:p>
    <w:p w:rsidR="00DF3431" w:rsidRDefault="00DF3431" w:rsidP="00DF3431">
      <w:pPr>
        <w:tabs>
          <w:tab w:val="left" w:pos="2043"/>
        </w:tabs>
      </w:pPr>
    </w:p>
    <w:p w:rsidR="004A54C0" w:rsidRDefault="004A54C0" w:rsidP="00DF3431">
      <w:pPr>
        <w:tabs>
          <w:tab w:val="left" w:pos="2043"/>
        </w:tabs>
      </w:pPr>
    </w:p>
    <w:p w:rsidR="00DF3431" w:rsidRDefault="00DF3431" w:rsidP="00DF3431">
      <w:pPr>
        <w:tabs>
          <w:tab w:val="left" w:pos="2043"/>
        </w:tabs>
      </w:pPr>
      <w:r>
        <w:t xml:space="preserve">               …………………………………..………                                      …………………………..………………..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684"/>
      </w:tblGrid>
      <w:tr w:rsidR="00DF3431" w:rsidTr="004464A3">
        <w:tblPrEx>
          <w:tblCellMar>
            <w:top w:w="0" w:type="dxa"/>
            <w:bottom w:w="0" w:type="dxa"/>
          </w:tblCellMar>
        </w:tblPrEx>
        <w:tc>
          <w:tcPr>
            <w:tcW w:w="4747" w:type="dxa"/>
          </w:tcPr>
          <w:p w:rsidR="00DF3431" w:rsidRDefault="00DF3431" w:rsidP="00DF3431">
            <w:pPr>
              <w:tabs>
                <w:tab w:val="left" w:pos="2043"/>
              </w:tabs>
            </w:pPr>
            <w:r>
              <w:t xml:space="preserve">                                   Átadó</w:t>
            </w:r>
          </w:p>
        </w:tc>
        <w:tc>
          <w:tcPr>
            <w:tcW w:w="4747" w:type="dxa"/>
          </w:tcPr>
          <w:p w:rsidR="00DF3431" w:rsidRDefault="00DF3431" w:rsidP="00DF3431">
            <w:pPr>
              <w:tabs>
                <w:tab w:val="left" w:pos="2043"/>
              </w:tabs>
            </w:pPr>
            <w:r>
              <w:t xml:space="preserve">                                  Átvevő</w:t>
            </w:r>
          </w:p>
        </w:tc>
      </w:tr>
      <w:tr w:rsidR="00DF3431" w:rsidTr="004464A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747" w:type="dxa"/>
            <w:vAlign w:val="bottom"/>
          </w:tcPr>
          <w:p w:rsidR="00DF3431" w:rsidRDefault="00DF3431" w:rsidP="00DF3431">
            <w:pPr>
              <w:tabs>
                <w:tab w:val="left" w:pos="2043"/>
              </w:tabs>
            </w:pPr>
          </w:p>
        </w:tc>
        <w:tc>
          <w:tcPr>
            <w:tcW w:w="4747" w:type="dxa"/>
            <w:vAlign w:val="bottom"/>
          </w:tcPr>
          <w:p w:rsidR="00DF3431" w:rsidRDefault="00DF3431" w:rsidP="00DF3431">
            <w:pPr>
              <w:tabs>
                <w:tab w:val="left" w:pos="2043"/>
              </w:tabs>
            </w:pPr>
          </w:p>
          <w:p w:rsidR="00DF3431" w:rsidRDefault="00DF3431" w:rsidP="00DF3431">
            <w:pPr>
              <w:tabs>
                <w:tab w:val="left" w:pos="2043"/>
              </w:tabs>
            </w:pPr>
          </w:p>
          <w:p w:rsidR="00DF3431" w:rsidRDefault="00DF3431" w:rsidP="00DF3431">
            <w:pPr>
              <w:tabs>
                <w:tab w:val="left" w:pos="2043"/>
              </w:tabs>
            </w:pPr>
            <w:r>
              <w:t>………………………………………………..………</w:t>
            </w:r>
          </w:p>
          <w:p w:rsidR="00DF3431" w:rsidRDefault="00DF3431" w:rsidP="00DF3431">
            <w:pPr>
              <w:tabs>
                <w:tab w:val="left" w:pos="2043"/>
              </w:tabs>
            </w:pPr>
            <w:r>
              <w:t>Átadó közvetlen munkahelyi vezetője</w:t>
            </w:r>
          </w:p>
        </w:tc>
      </w:tr>
    </w:tbl>
    <w:p w:rsidR="00DF3431" w:rsidRDefault="00DF3431" w:rsidP="00311841">
      <w:pPr>
        <w:spacing w:after="120"/>
        <w:rPr>
          <w:rFonts w:eastAsia="Times New Roman"/>
          <w:b/>
          <w:lang w:eastAsia="hu-HU"/>
        </w:rPr>
      </w:pPr>
    </w:p>
    <w:p w:rsidR="004464A3" w:rsidRDefault="004464A3" w:rsidP="0020177E">
      <w:pPr>
        <w:rPr>
          <w:rFonts w:eastAsia="Times New Roman"/>
          <w:b/>
          <w:lang w:eastAsia="hu-HU"/>
        </w:rPr>
      </w:pPr>
    </w:p>
    <w:p w:rsidR="00311841" w:rsidRDefault="00B452E1" w:rsidP="0020177E">
      <w:pPr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1</w:t>
      </w:r>
      <w:r w:rsidR="004464A3">
        <w:rPr>
          <w:rFonts w:eastAsia="Times New Roman"/>
          <w:b/>
          <w:u w:val="single"/>
          <w:lang w:eastAsia="hu-HU"/>
        </w:rPr>
        <w:t xml:space="preserve">., </w:t>
      </w:r>
      <w:r w:rsidR="00311841" w:rsidRPr="004464A3">
        <w:rPr>
          <w:rFonts w:eastAsia="Times New Roman"/>
          <w:b/>
          <w:u w:val="single"/>
          <w:lang w:eastAsia="hu-HU"/>
        </w:rPr>
        <w:t>Bélyegzőkkel elszámolt.</w:t>
      </w:r>
    </w:p>
    <w:p w:rsidR="00B452E1" w:rsidRPr="004464A3" w:rsidRDefault="00B452E1" w:rsidP="0020177E">
      <w:pPr>
        <w:rPr>
          <w:rFonts w:eastAsia="Times New Roman"/>
          <w:b/>
          <w:u w:val="single"/>
          <w:lang w:eastAsia="hu-HU"/>
        </w:rPr>
      </w:pPr>
    </w:p>
    <w:p w:rsidR="00311841" w:rsidRPr="00C21E4A" w:rsidRDefault="00311841" w:rsidP="00311841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Megjegyzés: </w:t>
      </w:r>
      <w:r w:rsidRPr="00C21E4A">
        <w:rPr>
          <w:rFonts w:eastAsia="Times New Roman"/>
          <w:lang w:eastAsia="hu-HU"/>
        </w:rPr>
        <w:tab/>
      </w:r>
    </w:p>
    <w:p w:rsidR="00311841" w:rsidRPr="00C21E4A" w:rsidRDefault="00311841" w:rsidP="00311841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ab/>
      </w:r>
    </w:p>
    <w:p w:rsidR="00DF3431" w:rsidRDefault="00DF3431" w:rsidP="00106E85">
      <w:pPr>
        <w:rPr>
          <w:rFonts w:eastAsia="Times New Roman"/>
          <w:lang w:eastAsia="hu-HU"/>
        </w:rPr>
      </w:pPr>
    </w:p>
    <w:p w:rsidR="00B452E1" w:rsidRDefault="00B452E1" w:rsidP="00106E85">
      <w:pPr>
        <w:rPr>
          <w:rFonts w:eastAsia="Times New Roman"/>
          <w:lang w:eastAsia="hu-HU"/>
        </w:rPr>
      </w:pPr>
    </w:p>
    <w:p w:rsidR="0020177E" w:rsidRPr="00C21E4A" w:rsidRDefault="0020177E" w:rsidP="0020177E">
      <w:pPr>
        <w:ind w:left="3546" w:firstLine="708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>………………………………………………………</w:t>
      </w:r>
    </w:p>
    <w:p w:rsidR="0020177E" w:rsidRDefault="0020177E" w:rsidP="0020177E">
      <w:pPr>
        <w:tabs>
          <w:tab w:val="right" w:pos="8789"/>
        </w:tabs>
        <w:spacing w:line="360" w:lineRule="auto"/>
        <w:rPr>
          <w:rFonts w:eastAsia="Times New Roman"/>
          <w:b/>
          <w:lang w:eastAsia="hu-HU"/>
        </w:rPr>
      </w:pPr>
      <w:r>
        <w:rPr>
          <w:rFonts w:eastAsia="Times New Roman"/>
          <w:lang w:eastAsia="hu-HU"/>
        </w:rPr>
        <w:t xml:space="preserve">                                                                   </w:t>
      </w:r>
      <w:r w:rsidRPr="000C7068">
        <w:rPr>
          <w:rFonts w:eastAsia="Times New Roman"/>
          <w:b/>
          <w:lang w:eastAsia="hu-HU"/>
        </w:rPr>
        <w:t xml:space="preserve">        </w:t>
      </w:r>
      <w:r>
        <w:rPr>
          <w:rFonts w:eastAsia="Times New Roman"/>
          <w:b/>
          <w:lang w:eastAsia="hu-HU"/>
        </w:rPr>
        <w:t xml:space="preserve">                  </w:t>
      </w:r>
      <w:r w:rsidRPr="000C7068">
        <w:rPr>
          <w:rFonts w:eastAsia="Times New Roman"/>
          <w:b/>
          <w:lang w:eastAsia="hu-HU"/>
        </w:rPr>
        <w:t>Nyilvántartást vezető aláírása</w:t>
      </w:r>
    </w:p>
    <w:p w:rsidR="004464A3" w:rsidRDefault="004464A3" w:rsidP="0020177E">
      <w:pPr>
        <w:tabs>
          <w:tab w:val="right" w:pos="8789"/>
        </w:tabs>
        <w:spacing w:line="360" w:lineRule="auto"/>
        <w:rPr>
          <w:rFonts w:eastAsia="Times New Roman"/>
          <w:b/>
          <w:lang w:eastAsia="hu-HU"/>
        </w:rPr>
      </w:pPr>
    </w:p>
    <w:p w:rsidR="004464A3" w:rsidRDefault="00B452E1" w:rsidP="004464A3">
      <w:pPr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lang w:eastAsia="hu-HU"/>
        </w:rPr>
        <w:t>2</w:t>
      </w:r>
      <w:r w:rsidR="004464A3">
        <w:rPr>
          <w:rFonts w:eastAsia="Times New Roman"/>
          <w:b/>
          <w:lang w:eastAsia="hu-HU"/>
        </w:rPr>
        <w:t xml:space="preserve">., </w:t>
      </w:r>
      <w:r w:rsidR="004464A3" w:rsidRPr="004A54C0">
        <w:rPr>
          <w:rFonts w:eastAsia="Times New Roman"/>
          <w:b/>
          <w:u w:val="single"/>
          <w:lang w:eastAsia="hu-HU"/>
        </w:rPr>
        <w:t>Szertárból kölcsönzött sportfelszerelésekkel, sporteszközökkel elszámolt (DRHE)</w:t>
      </w:r>
    </w:p>
    <w:p w:rsidR="004464A3" w:rsidRPr="004A54C0" w:rsidRDefault="004464A3" w:rsidP="004464A3">
      <w:pPr>
        <w:rPr>
          <w:rFonts w:eastAsia="Times New Roman"/>
          <w:b/>
          <w:u w:val="single"/>
          <w:lang w:eastAsia="hu-HU"/>
        </w:rPr>
      </w:pPr>
    </w:p>
    <w:p w:rsidR="004464A3" w:rsidRDefault="004464A3" w:rsidP="004464A3">
      <w:pPr>
        <w:tabs>
          <w:tab w:val="right" w:leader="dot" w:pos="9214"/>
        </w:tabs>
        <w:spacing w:after="120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>Elszámolás alapján tartozása a Munkáltató felé</w:t>
      </w:r>
      <w:proofErr w:type="gramStart"/>
      <w:r w:rsidRPr="00C21E4A">
        <w:rPr>
          <w:rFonts w:eastAsia="Times New Roman"/>
          <w:lang w:eastAsia="hu-HU"/>
        </w:rPr>
        <w:t xml:space="preserve">: </w:t>
      </w:r>
      <w:r w:rsidRPr="00031B64">
        <w:rPr>
          <w:rFonts w:eastAsia="Times New Roman"/>
          <w:lang w:eastAsia="hu-HU"/>
        </w:rPr>
        <w:t>…</w:t>
      </w:r>
      <w:proofErr w:type="gramEnd"/>
      <w:r w:rsidRPr="00031B64">
        <w:rPr>
          <w:rFonts w:eastAsia="Times New Roman"/>
          <w:lang w:eastAsia="hu-HU"/>
        </w:rPr>
        <w:t>………………………… Ft.</w:t>
      </w:r>
    </w:p>
    <w:p w:rsidR="004464A3" w:rsidRPr="00C21E4A" w:rsidRDefault="004464A3" w:rsidP="004464A3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Megjegyzés: </w:t>
      </w:r>
      <w:r w:rsidRPr="00C21E4A">
        <w:rPr>
          <w:rFonts w:eastAsia="Times New Roman"/>
          <w:lang w:eastAsia="hu-HU"/>
        </w:rPr>
        <w:tab/>
      </w:r>
    </w:p>
    <w:p w:rsidR="004464A3" w:rsidRPr="00C21E4A" w:rsidRDefault="004464A3" w:rsidP="004464A3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ab/>
      </w:r>
    </w:p>
    <w:p w:rsidR="004464A3" w:rsidRDefault="004464A3" w:rsidP="004464A3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ab/>
      </w:r>
    </w:p>
    <w:p w:rsidR="00106E85" w:rsidRDefault="00106E85" w:rsidP="004464A3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</w:p>
    <w:p w:rsidR="00106E85" w:rsidRPr="00C21E4A" w:rsidRDefault="00106E85" w:rsidP="00106E85">
      <w:pPr>
        <w:ind w:left="3546" w:firstLine="708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>………………………………………………………</w:t>
      </w:r>
    </w:p>
    <w:p w:rsidR="00106E85" w:rsidRDefault="00106E85" w:rsidP="00106E85">
      <w:pPr>
        <w:tabs>
          <w:tab w:val="right" w:pos="8789"/>
        </w:tabs>
        <w:spacing w:line="360" w:lineRule="auto"/>
        <w:rPr>
          <w:rFonts w:eastAsia="Times New Roman"/>
          <w:b/>
          <w:lang w:eastAsia="hu-HU"/>
        </w:rPr>
      </w:pPr>
      <w:r>
        <w:rPr>
          <w:rFonts w:eastAsia="Times New Roman"/>
          <w:lang w:eastAsia="hu-HU"/>
        </w:rPr>
        <w:t xml:space="preserve">                                                                   </w:t>
      </w:r>
      <w:r w:rsidRPr="000C7068">
        <w:rPr>
          <w:rFonts w:eastAsia="Times New Roman"/>
          <w:b/>
          <w:lang w:eastAsia="hu-HU"/>
        </w:rPr>
        <w:t xml:space="preserve">        </w:t>
      </w:r>
      <w:r>
        <w:rPr>
          <w:rFonts w:eastAsia="Times New Roman"/>
          <w:b/>
          <w:lang w:eastAsia="hu-HU"/>
        </w:rPr>
        <w:t xml:space="preserve">                  </w:t>
      </w:r>
      <w:r w:rsidRPr="000C7068">
        <w:rPr>
          <w:rFonts w:eastAsia="Times New Roman"/>
          <w:b/>
          <w:lang w:eastAsia="hu-HU"/>
        </w:rPr>
        <w:t>Nyilvántartást vezető aláírása</w:t>
      </w:r>
    </w:p>
    <w:p w:rsidR="004464A3" w:rsidRDefault="00B452E1" w:rsidP="004464A3">
      <w:pPr>
        <w:spacing w:line="360" w:lineRule="auto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3</w:t>
      </w:r>
      <w:r w:rsidR="004464A3">
        <w:rPr>
          <w:rFonts w:eastAsia="Times New Roman"/>
          <w:b/>
          <w:u w:val="single"/>
          <w:lang w:eastAsia="hu-HU"/>
        </w:rPr>
        <w:t xml:space="preserve">., </w:t>
      </w:r>
      <w:r w:rsidR="004464A3" w:rsidRPr="004464A3">
        <w:rPr>
          <w:rFonts w:eastAsia="Times New Roman"/>
          <w:b/>
          <w:u w:val="single"/>
          <w:lang w:eastAsia="hu-HU"/>
        </w:rPr>
        <w:t>Kulcsokkal elszámolt.</w:t>
      </w:r>
    </w:p>
    <w:p w:rsidR="00B452E1" w:rsidRPr="004464A3" w:rsidRDefault="00B452E1" w:rsidP="004464A3">
      <w:pPr>
        <w:spacing w:line="360" w:lineRule="auto"/>
        <w:rPr>
          <w:rFonts w:eastAsia="Times New Roman"/>
          <w:b/>
          <w:u w:val="single"/>
          <w:lang w:eastAsia="hu-HU"/>
        </w:rPr>
      </w:pPr>
    </w:p>
    <w:p w:rsidR="004464A3" w:rsidRPr="00C21E4A" w:rsidRDefault="004464A3" w:rsidP="004464A3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Megjegyzés: </w:t>
      </w:r>
      <w:r w:rsidRPr="00C21E4A">
        <w:rPr>
          <w:rFonts w:eastAsia="Times New Roman"/>
          <w:lang w:eastAsia="hu-HU"/>
        </w:rPr>
        <w:tab/>
      </w:r>
    </w:p>
    <w:p w:rsidR="004464A3" w:rsidRPr="00C21E4A" w:rsidRDefault="004464A3" w:rsidP="004464A3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ab/>
      </w:r>
    </w:p>
    <w:p w:rsidR="000F1EAA" w:rsidRDefault="000F1EAA" w:rsidP="004464A3">
      <w:pPr>
        <w:ind w:left="2124" w:firstLine="708"/>
        <w:rPr>
          <w:rFonts w:eastAsia="Times New Roman"/>
          <w:lang w:eastAsia="hu-HU"/>
        </w:rPr>
      </w:pPr>
    </w:p>
    <w:p w:rsidR="00B452E1" w:rsidRDefault="00B452E1" w:rsidP="004464A3">
      <w:pPr>
        <w:ind w:left="2124" w:firstLine="708"/>
        <w:rPr>
          <w:rFonts w:eastAsia="Times New Roman"/>
          <w:lang w:eastAsia="hu-HU"/>
        </w:rPr>
      </w:pPr>
    </w:p>
    <w:p w:rsidR="004464A3" w:rsidRPr="00C21E4A" w:rsidRDefault="004464A3" w:rsidP="004464A3">
      <w:pPr>
        <w:ind w:left="2124" w:firstLine="708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>………………………………………………………</w:t>
      </w:r>
    </w:p>
    <w:p w:rsidR="004464A3" w:rsidRDefault="004464A3" w:rsidP="004464A3">
      <w:pPr>
        <w:rPr>
          <w:rFonts w:eastAsia="Times New Roman"/>
          <w:b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 w:rsidRPr="007D30AC">
        <w:rPr>
          <w:rFonts w:eastAsia="Times New Roman"/>
          <w:b/>
          <w:lang w:eastAsia="hu-HU"/>
        </w:rPr>
        <w:t xml:space="preserve">                     Nyilvántartást vezető aláírása</w:t>
      </w:r>
    </w:p>
    <w:p w:rsidR="00ED52D4" w:rsidRPr="007D30AC" w:rsidRDefault="00ED52D4" w:rsidP="004464A3">
      <w:pPr>
        <w:rPr>
          <w:rFonts w:eastAsia="Times New Roman"/>
          <w:b/>
          <w:lang w:eastAsia="hu-HU"/>
        </w:rPr>
      </w:pPr>
    </w:p>
    <w:p w:rsidR="000F1EAA" w:rsidRPr="000F1EAA" w:rsidRDefault="00B452E1" w:rsidP="000F1EAA">
      <w:pPr>
        <w:tabs>
          <w:tab w:val="right" w:leader="dot" w:pos="8789"/>
        </w:tabs>
        <w:spacing w:line="360" w:lineRule="auto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lang w:eastAsia="hu-HU"/>
        </w:rPr>
        <w:t>4</w:t>
      </w:r>
      <w:r w:rsidR="000F1EAA">
        <w:rPr>
          <w:rFonts w:eastAsia="Times New Roman"/>
          <w:b/>
          <w:lang w:eastAsia="hu-HU"/>
        </w:rPr>
        <w:t xml:space="preserve">., </w:t>
      </w:r>
      <w:r w:rsidR="000F1EAA" w:rsidRPr="000F1EAA">
        <w:rPr>
          <w:rFonts w:eastAsia="Times New Roman"/>
          <w:b/>
          <w:u w:val="single"/>
          <w:lang w:eastAsia="hu-HU"/>
        </w:rPr>
        <w:t>Szabadság elszámolás:</w:t>
      </w:r>
    </w:p>
    <w:p w:rsidR="000F1EAA" w:rsidRDefault="000F1EAA" w:rsidP="000F1EAA">
      <w:pPr>
        <w:spacing w:line="360" w:lineRule="auto"/>
        <w:ind w:left="720"/>
        <w:contextualSpacing/>
        <w:rPr>
          <w:rFonts w:eastAsia="Times New Roman"/>
          <w:lang w:eastAsia="hu-HU"/>
        </w:rPr>
      </w:pPr>
      <w:r w:rsidRPr="006F49ED">
        <w:rPr>
          <w:rFonts w:eastAsia="Times New Roman"/>
          <w:lang w:eastAsia="hu-HU"/>
        </w:rPr>
        <w:t xml:space="preserve">Előző évről </w:t>
      </w:r>
      <w:proofErr w:type="spellStart"/>
      <w:r w:rsidRPr="006F49ED">
        <w:rPr>
          <w:rFonts w:eastAsia="Times New Roman"/>
          <w:lang w:eastAsia="hu-HU"/>
        </w:rPr>
        <w:t>áthozott</w:t>
      </w:r>
      <w:proofErr w:type="spellEnd"/>
      <w:r w:rsidRPr="006F49ED">
        <w:rPr>
          <w:rFonts w:eastAsia="Times New Roman"/>
          <w:lang w:eastAsia="hu-HU"/>
        </w:rPr>
        <w:t xml:space="preserve"> szabadság: </w:t>
      </w:r>
      <w:r w:rsidRPr="006F49ED">
        <w:rPr>
          <w:rFonts w:eastAsia="Times New Roman"/>
          <w:lang w:eastAsia="hu-HU"/>
        </w:rPr>
        <w:tab/>
      </w:r>
      <w:proofErr w:type="gramStart"/>
      <w:r>
        <w:rPr>
          <w:rFonts w:eastAsia="Times New Roman"/>
          <w:lang w:eastAsia="hu-HU"/>
        </w:rPr>
        <w:t>................</w:t>
      </w:r>
      <w:proofErr w:type="gramEnd"/>
      <w:r>
        <w:rPr>
          <w:rFonts w:eastAsia="Times New Roman"/>
          <w:lang w:eastAsia="hu-HU"/>
        </w:rPr>
        <w:t xml:space="preserve"> </w:t>
      </w:r>
      <w:r w:rsidRPr="006F49ED">
        <w:rPr>
          <w:rFonts w:eastAsia="Times New Roman"/>
          <w:lang w:eastAsia="hu-HU"/>
        </w:rPr>
        <w:t xml:space="preserve"> </w:t>
      </w:r>
      <w:proofErr w:type="gramStart"/>
      <w:r w:rsidRPr="006F49ED">
        <w:rPr>
          <w:rFonts w:eastAsia="Times New Roman"/>
          <w:lang w:eastAsia="hu-HU"/>
        </w:rPr>
        <w:t>munkanap</w:t>
      </w:r>
      <w:proofErr w:type="gramEnd"/>
    </w:p>
    <w:p w:rsidR="000F1EAA" w:rsidRDefault="000F1EAA" w:rsidP="000F1EAA">
      <w:pPr>
        <w:spacing w:line="360" w:lineRule="auto"/>
        <w:ind w:left="720"/>
        <w:contextualSpacing/>
        <w:rPr>
          <w:rFonts w:eastAsia="Times New Roman"/>
          <w:lang w:eastAsia="hu-HU"/>
        </w:rPr>
      </w:pPr>
      <w:r w:rsidRPr="006F49ED">
        <w:rPr>
          <w:rFonts w:eastAsia="Times New Roman"/>
          <w:lang w:eastAsia="hu-HU"/>
        </w:rPr>
        <w:t>Tárgyévi alapszabadság:</w:t>
      </w:r>
      <w:r w:rsidRPr="006F49ED"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proofErr w:type="gramStart"/>
      <w:r>
        <w:rPr>
          <w:rFonts w:eastAsia="Times New Roman"/>
          <w:lang w:eastAsia="hu-HU"/>
        </w:rPr>
        <w:t>................</w:t>
      </w:r>
      <w:proofErr w:type="gramEnd"/>
      <w:r>
        <w:rPr>
          <w:rFonts w:eastAsia="Times New Roman"/>
          <w:lang w:eastAsia="hu-HU"/>
        </w:rPr>
        <w:t xml:space="preserve"> </w:t>
      </w:r>
      <w:r w:rsidRPr="006F49ED">
        <w:rPr>
          <w:rFonts w:eastAsia="Times New Roman"/>
          <w:lang w:eastAsia="hu-HU"/>
        </w:rPr>
        <w:t xml:space="preserve"> </w:t>
      </w:r>
      <w:proofErr w:type="gramStart"/>
      <w:r w:rsidRPr="006F49ED">
        <w:rPr>
          <w:rFonts w:eastAsia="Times New Roman"/>
          <w:lang w:eastAsia="hu-HU"/>
        </w:rPr>
        <w:t>munkanap</w:t>
      </w:r>
      <w:proofErr w:type="gramEnd"/>
    </w:p>
    <w:p w:rsidR="000F1EAA" w:rsidRDefault="000F1EAA" w:rsidP="000F1EAA">
      <w:pPr>
        <w:spacing w:line="360" w:lineRule="auto"/>
        <w:ind w:left="720"/>
        <w:contextualSpacing/>
        <w:rPr>
          <w:rFonts w:eastAsia="Times New Roman"/>
          <w:lang w:eastAsia="hu-HU"/>
        </w:rPr>
      </w:pPr>
      <w:r w:rsidRPr="006F49ED">
        <w:rPr>
          <w:rFonts w:eastAsia="Times New Roman"/>
          <w:lang w:eastAsia="hu-HU"/>
        </w:rPr>
        <w:t>Tárgyévi pótszabadság:</w:t>
      </w:r>
      <w:r w:rsidRPr="006F49ED"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proofErr w:type="gramStart"/>
      <w:r>
        <w:rPr>
          <w:rFonts w:eastAsia="Times New Roman"/>
          <w:lang w:eastAsia="hu-HU"/>
        </w:rPr>
        <w:t>................</w:t>
      </w:r>
      <w:proofErr w:type="gramEnd"/>
      <w:r>
        <w:rPr>
          <w:rFonts w:eastAsia="Times New Roman"/>
          <w:lang w:eastAsia="hu-HU"/>
        </w:rPr>
        <w:t xml:space="preserve"> </w:t>
      </w:r>
      <w:r w:rsidRPr="006F49ED">
        <w:rPr>
          <w:rFonts w:eastAsia="Times New Roman"/>
          <w:lang w:eastAsia="hu-HU"/>
        </w:rPr>
        <w:t xml:space="preserve"> </w:t>
      </w:r>
      <w:proofErr w:type="gramStart"/>
      <w:r w:rsidRPr="006F49ED">
        <w:rPr>
          <w:rFonts w:eastAsia="Times New Roman"/>
          <w:lang w:eastAsia="hu-HU"/>
        </w:rPr>
        <w:t>munkanap</w:t>
      </w:r>
      <w:proofErr w:type="gramEnd"/>
    </w:p>
    <w:p w:rsidR="000F1EAA" w:rsidRPr="006F49ED" w:rsidRDefault="000F1EAA" w:rsidP="000F1EAA">
      <w:pPr>
        <w:spacing w:line="360" w:lineRule="auto"/>
        <w:ind w:left="720"/>
        <w:contextualSpacing/>
        <w:rPr>
          <w:rFonts w:eastAsia="Times New Roman"/>
          <w:lang w:eastAsia="hu-HU"/>
        </w:rPr>
      </w:pPr>
      <w:r w:rsidRPr="006F49ED">
        <w:rPr>
          <w:rFonts w:eastAsia="Times New Roman"/>
          <w:lang w:eastAsia="hu-HU"/>
        </w:rPr>
        <w:t>Tárgyévi szabadság időarányosan:</w:t>
      </w:r>
      <w:r w:rsidRPr="006F49ED">
        <w:rPr>
          <w:rFonts w:eastAsia="Times New Roman"/>
          <w:lang w:eastAsia="hu-HU"/>
        </w:rPr>
        <w:tab/>
      </w:r>
      <w:proofErr w:type="gramStart"/>
      <w:r>
        <w:rPr>
          <w:rFonts w:eastAsia="Times New Roman"/>
          <w:lang w:eastAsia="hu-HU"/>
        </w:rPr>
        <w:t>................</w:t>
      </w:r>
      <w:proofErr w:type="gramEnd"/>
      <w:r>
        <w:rPr>
          <w:rFonts w:eastAsia="Times New Roman"/>
          <w:lang w:eastAsia="hu-HU"/>
        </w:rPr>
        <w:t xml:space="preserve"> </w:t>
      </w:r>
      <w:r w:rsidRPr="006F49ED">
        <w:rPr>
          <w:rFonts w:eastAsia="Times New Roman"/>
          <w:lang w:eastAsia="hu-HU"/>
        </w:rPr>
        <w:t xml:space="preserve"> </w:t>
      </w:r>
      <w:proofErr w:type="gramStart"/>
      <w:r w:rsidRPr="006F49ED">
        <w:rPr>
          <w:rFonts w:eastAsia="Times New Roman"/>
          <w:lang w:eastAsia="hu-HU"/>
        </w:rPr>
        <w:t>munkanap</w:t>
      </w:r>
      <w:proofErr w:type="gramEnd"/>
    </w:p>
    <w:p w:rsidR="000F1EAA" w:rsidRPr="006F49ED" w:rsidRDefault="000F1EAA" w:rsidP="000F1EAA">
      <w:pPr>
        <w:spacing w:line="360" w:lineRule="auto"/>
        <w:ind w:left="720"/>
        <w:contextualSpacing/>
        <w:rPr>
          <w:rFonts w:eastAsia="Times New Roman"/>
          <w:lang w:eastAsia="hu-HU"/>
        </w:rPr>
      </w:pPr>
      <w:r w:rsidRPr="006F49ED">
        <w:rPr>
          <w:rFonts w:eastAsia="Times New Roman"/>
          <w:lang w:eastAsia="hu-HU"/>
        </w:rPr>
        <w:t>Év során kiadott szabadság:</w:t>
      </w:r>
      <w:r w:rsidRPr="006F49ED">
        <w:rPr>
          <w:rFonts w:eastAsia="Times New Roman"/>
          <w:lang w:eastAsia="hu-HU"/>
        </w:rPr>
        <w:tab/>
      </w:r>
      <w:r w:rsidRPr="006F49ED">
        <w:rPr>
          <w:rFonts w:eastAsia="Times New Roman"/>
          <w:lang w:eastAsia="hu-HU"/>
        </w:rPr>
        <w:tab/>
      </w:r>
      <w:proofErr w:type="gramStart"/>
      <w:r>
        <w:rPr>
          <w:rFonts w:eastAsia="Times New Roman"/>
          <w:lang w:eastAsia="hu-HU"/>
        </w:rPr>
        <w:t>................</w:t>
      </w:r>
      <w:proofErr w:type="gramEnd"/>
      <w:r>
        <w:rPr>
          <w:rFonts w:eastAsia="Times New Roman"/>
          <w:lang w:eastAsia="hu-HU"/>
        </w:rPr>
        <w:t xml:space="preserve"> </w:t>
      </w:r>
      <w:r w:rsidRPr="006F49ED">
        <w:rPr>
          <w:rFonts w:eastAsia="Times New Roman"/>
          <w:lang w:eastAsia="hu-HU"/>
        </w:rPr>
        <w:t xml:space="preserve"> </w:t>
      </w:r>
      <w:proofErr w:type="gramStart"/>
      <w:r w:rsidRPr="006F49ED">
        <w:rPr>
          <w:rFonts w:eastAsia="Times New Roman"/>
          <w:lang w:eastAsia="hu-HU"/>
        </w:rPr>
        <w:t>munkanap</w:t>
      </w:r>
      <w:proofErr w:type="gramEnd"/>
    </w:p>
    <w:p w:rsidR="000F1EAA" w:rsidRPr="006F49ED" w:rsidRDefault="000F1EAA" w:rsidP="000F1EAA">
      <w:pPr>
        <w:spacing w:line="360" w:lineRule="auto"/>
        <w:ind w:left="720"/>
        <w:contextualSpacing/>
        <w:rPr>
          <w:rFonts w:eastAsia="Times New Roman"/>
          <w:lang w:eastAsia="hu-HU"/>
        </w:rPr>
      </w:pPr>
      <w:r w:rsidRPr="006F49ED">
        <w:rPr>
          <w:rFonts w:eastAsia="Times New Roman"/>
          <w:lang w:eastAsia="hu-HU"/>
        </w:rPr>
        <w:t>Szabadságmegváltás:</w:t>
      </w:r>
      <w:r w:rsidRPr="006F49ED">
        <w:rPr>
          <w:rFonts w:eastAsia="Times New Roman"/>
          <w:lang w:eastAsia="hu-HU"/>
        </w:rPr>
        <w:tab/>
      </w:r>
      <w:r w:rsidRPr="006F49ED">
        <w:rPr>
          <w:rFonts w:eastAsia="Times New Roman"/>
          <w:lang w:eastAsia="hu-HU"/>
        </w:rPr>
        <w:tab/>
      </w:r>
      <w:r w:rsidRPr="006F49ED">
        <w:rPr>
          <w:rFonts w:eastAsia="Times New Roman"/>
          <w:lang w:eastAsia="hu-HU"/>
        </w:rPr>
        <w:tab/>
      </w:r>
      <w:proofErr w:type="gramStart"/>
      <w:r>
        <w:rPr>
          <w:rFonts w:eastAsia="Times New Roman"/>
          <w:lang w:eastAsia="hu-HU"/>
        </w:rPr>
        <w:t>................</w:t>
      </w:r>
      <w:proofErr w:type="gramEnd"/>
      <w:r>
        <w:rPr>
          <w:rFonts w:eastAsia="Times New Roman"/>
          <w:lang w:eastAsia="hu-HU"/>
        </w:rPr>
        <w:t xml:space="preserve"> </w:t>
      </w:r>
      <w:r w:rsidRPr="006F49ED">
        <w:rPr>
          <w:rFonts w:eastAsia="Times New Roman"/>
          <w:lang w:eastAsia="hu-HU"/>
        </w:rPr>
        <w:t xml:space="preserve"> </w:t>
      </w:r>
      <w:proofErr w:type="gramStart"/>
      <w:r w:rsidRPr="006F49ED">
        <w:rPr>
          <w:rFonts w:eastAsia="Times New Roman"/>
          <w:lang w:eastAsia="hu-HU"/>
        </w:rPr>
        <w:t>munkanap</w:t>
      </w:r>
      <w:proofErr w:type="gramEnd"/>
    </w:p>
    <w:p w:rsidR="000F1EAA" w:rsidRPr="00C21E4A" w:rsidRDefault="000F1EAA" w:rsidP="000F1EAA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Megjegyzés: e</w:t>
      </w:r>
      <w:r w:rsidRPr="006F49ED">
        <w:rPr>
          <w:rFonts w:eastAsia="Times New Roman"/>
          <w:lang w:eastAsia="hu-HU"/>
        </w:rPr>
        <w:t>gyéb juttatás (jutalom, végkielégítés):</w:t>
      </w:r>
      <w:r w:rsidRPr="00C21E4A">
        <w:rPr>
          <w:rFonts w:eastAsia="Times New Roman"/>
          <w:lang w:eastAsia="hu-HU"/>
        </w:rPr>
        <w:tab/>
      </w:r>
    </w:p>
    <w:p w:rsidR="000F1EAA" w:rsidRPr="00C21E4A" w:rsidRDefault="000F1EAA" w:rsidP="000F1EAA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ab/>
      </w:r>
    </w:p>
    <w:p w:rsidR="000F1EAA" w:rsidRPr="00C21E4A" w:rsidRDefault="000F1EAA" w:rsidP="000F1EAA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ab/>
      </w:r>
    </w:p>
    <w:p w:rsidR="000F1EAA" w:rsidRDefault="000F1EAA" w:rsidP="000F1EAA">
      <w:pPr>
        <w:ind w:left="2124" w:firstLine="708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</w:p>
    <w:p w:rsidR="000F1EAA" w:rsidRPr="00C21E4A" w:rsidRDefault="000F1EAA" w:rsidP="000F1EAA">
      <w:pPr>
        <w:ind w:left="2124" w:firstLine="708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>………………………………………………………</w:t>
      </w:r>
    </w:p>
    <w:p w:rsidR="000F1EAA" w:rsidRDefault="000F1EAA" w:rsidP="000F1EAA">
      <w:pPr>
        <w:tabs>
          <w:tab w:val="right" w:pos="8789"/>
        </w:tabs>
        <w:spacing w:line="360" w:lineRule="auto"/>
        <w:rPr>
          <w:rFonts w:eastAsia="Times New Roman"/>
          <w:b/>
          <w:lang w:eastAsia="hu-HU"/>
        </w:rPr>
      </w:pPr>
      <w:r>
        <w:rPr>
          <w:rFonts w:eastAsia="Times New Roman"/>
          <w:lang w:eastAsia="hu-HU"/>
        </w:rPr>
        <w:t xml:space="preserve">                                                                   </w:t>
      </w:r>
      <w:r w:rsidRPr="000C7068">
        <w:rPr>
          <w:rFonts w:eastAsia="Times New Roman"/>
          <w:b/>
          <w:lang w:eastAsia="hu-HU"/>
        </w:rPr>
        <w:t xml:space="preserve">        </w:t>
      </w:r>
      <w:r>
        <w:rPr>
          <w:rFonts w:eastAsia="Times New Roman"/>
          <w:b/>
          <w:lang w:eastAsia="hu-HU"/>
        </w:rPr>
        <w:t xml:space="preserve">                  </w:t>
      </w:r>
      <w:r w:rsidRPr="000C7068">
        <w:rPr>
          <w:rFonts w:eastAsia="Times New Roman"/>
          <w:b/>
          <w:lang w:eastAsia="hu-HU"/>
        </w:rPr>
        <w:t>Nyilvántartást vezető aláírása</w:t>
      </w:r>
    </w:p>
    <w:p w:rsidR="00ED52D4" w:rsidRDefault="00ED52D4" w:rsidP="004A54C0">
      <w:pPr>
        <w:tabs>
          <w:tab w:val="right" w:pos="8789"/>
        </w:tabs>
        <w:spacing w:line="360" w:lineRule="auto"/>
        <w:rPr>
          <w:rFonts w:eastAsia="Times New Roman"/>
          <w:b/>
          <w:i/>
          <w:sz w:val="28"/>
          <w:szCs w:val="28"/>
          <w:lang w:eastAsia="hu-HU"/>
        </w:rPr>
      </w:pPr>
    </w:p>
    <w:p w:rsidR="004464A3" w:rsidRPr="004464A3" w:rsidRDefault="004464A3" w:rsidP="004A54C0">
      <w:pPr>
        <w:tabs>
          <w:tab w:val="right" w:pos="8789"/>
        </w:tabs>
        <w:spacing w:line="360" w:lineRule="auto"/>
        <w:rPr>
          <w:rFonts w:eastAsia="Times New Roman"/>
          <w:b/>
          <w:i/>
          <w:sz w:val="28"/>
          <w:szCs w:val="28"/>
          <w:lang w:eastAsia="hu-HU"/>
        </w:rPr>
      </w:pPr>
      <w:r w:rsidRPr="004464A3">
        <w:rPr>
          <w:rFonts w:eastAsia="Times New Roman"/>
          <w:b/>
          <w:i/>
          <w:sz w:val="28"/>
          <w:szCs w:val="28"/>
          <w:lang w:eastAsia="hu-HU"/>
        </w:rPr>
        <w:t>Rendszergazda</w:t>
      </w:r>
    </w:p>
    <w:p w:rsidR="004A54C0" w:rsidRPr="004464A3" w:rsidRDefault="00ED52D4" w:rsidP="004A54C0">
      <w:pPr>
        <w:tabs>
          <w:tab w:val="right" w:pos="8789"/>
        </w:tabs>
        <w:spacing w:line="360" w:lineRule="auto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5</w:t>
      </w:r>
      <w:r w:rsidR="004464A3">
        <w:rPr>
          <w:rFonts w:eastAsia="Times New Roman"/>
          <w:b/>
          <w:u w:val="single"/>
          <w:lang w:eastAsia="hu-HU"/>
        </w:rPr>
        <w:t xml:space="preserve">., </w:t>
      </w:r>
      <w:r w:rsidR="004A54C0" w:rsidRPr="004464A3">
        <w:rPr>
          <w:rFonts w:eastAsia="Times New Roman"/>
          <w:b/>
          <w:u w:val="single"/>
          <w:lang w:eastAsia="hu-HU"/>
        </w:rPr>
        <w:t xml:space="preserve">Gépen tárolt adatok mentésre kerültek. </w:t>
      </w:r>
    </w:p>
    <w:p w:rsidR="004A54C0" w:rsidRDefault="004464A3" w:rsidP="004A54C0">
      <w:pPr>
        <w:tabs>
          <w:tab w:val="right" w:leader="dot" w:pos="9214"/>
        </w:tabs>
        <w:spacing w:after="12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A nyilvántartott személyes adatok és jogosultságok módosítása, törlése megtörtént. </w:t>
      </w:r>
      <w:r w:rsidR="004A54C0">
        <w:rPr>
          <w:rFonts w:eastAsia="Times New Roman"/>
          <w:lang w:eastAsia="hu-HU"/>
        </w:rPr>
        <w:t xml:space="preserve">A rendszergazda </w:t>
      </w:r>
      <w:r w:rsidR="004A54C0" w:rsidRPr="00C21E4A">
        <w:rPr>
          <w:rFonts w:eastAsia="Times New Roman"/>
          <w:lang w:eastAsia="hu-HU"/>
        </w:rPr>
        <w:t>gondoskodik arról, hogy az illetékes Egyházkerületi rendszergazda az alábbi e-mail fiókot a munkaviszony megszűnését követő naptól a felhasználó számára hozzáférhetetlenné tegye</w:t>
      </w:r>
      <w:r w:rsidR="004A54C0">
        <w:rPr>
          <w:rFonts w:eastAsia="Times New Roman"/>
          <w:lang w:eastAsia="hu-HU"/>
        </w:rPr>
        <w:t>.</w:t>
      </w:r>
    </w:p>
    <w:p w:rsidR="004A54C0" w:rsidRDefault="004A54C0" w:rsidP="004A54C0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Megjegyzés: </w:t>
      </w:r>
      <w:r w:rsidRPr="00C21E4A">
        <w:rPr>
          <w:rFonts w:eastAsia="Times New Roman"/>
          <w:lang w:eastAsia="hu-HU"/>
        </w:rPr>
        <w:tab/>
      </w:r>
    </w:p>
    <w:p w:rsidR="004464A3" w:rsidRDefault="004464A3" w:rsidP="004A54C0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………………………………………………………………………………………………………………………………………………….</w:t>
      </w:r>
    </w:p>
    <w:p w:rsidR="004464A3" w:rsidRPr="00C21E4A" w:rsidRDefault="004464A3" w:rsidP="004A54C0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………………………………………………………………………………………………………………………………………………….</w:t>
      </w:r>
    </w:p>
    <w:p w:rsidR="004A54C0" w:rsidRDefault="004A54C0" w:rsidP="004A54C0">
      <w:pPr>
        <w:spacing w:line="360" w:lineRule="auto"/>
        <w:rPr>
          <w:rFonts w:eastAsia="Times New Roman"/>
          <w:lang w:eastAsia="hu-HU"/>
        </w:rPr>
      </w:pPr>
    </w:p>
    <w:p w:rsidR="004A54C0" w:rsidRPr="00C21E4A" w:rsidRDefault="004A54C0" w:rsidP="004A54C0">
      <w:pPr>
        <w:ind w:left="2124" w:firstLine="708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>………………………………………………………</w:t>
      </w:r>
    </w:p>
    <w:p w:rsidR="004A54C0" w:rsidRDefault="004A54C0" w:rsidP="004A54C0">
      <w:pPr>
        <w:tabs>
          <w:tab w:val="right" w:pos="8789"/>
        </w:tabs>
        <w:spacing w:line="360" w:lineRule="auto"/>
        <w:rPr>
          <w:rFonts w:eastAsia="Times New Roman"/>
          <w:b/>
          <w:lang w:eastAsia="hu-HU"/>
        </w:rPr>
      </w:pPr>
      <w:r>
        <w:rPr>
          <w:rFonts w:eastAsia="Times New Roman"/>
          <w:lang w:eastAsia="hu-HU"/>
        </w:rPr>
        <w:t xml:space="preserve">                                                                   </w:t>
      </w:r>
      <w:r w:rsidRPr="000C7068">
        <w:rPr>
          <w:rFonts w:eastAsia="Times New Roman"/>
          <w:b/>
          <w:lang w:eastAsia="hu-HU"/>
        </w:rPr>
        <w:t xml:space="preserve">        </w:t>
      </w:r>
      <w:r>
        <w:rPr>
          <w:rFonts w:eastAsia="Times New Roman"/>
          <w:b/>
          <w:lang w:eastAsia="hu-HU"/>
        </w:rPr>
        <w:t xml:space="preserve">                  </w:t>
      </w:r>
      <w:r w:rsidRPr="000C7068">
        <w:rPr>
          <w:rFonts w:eastAsia="Times New Roman"/>
          <w:b/>
          <w:lang w:eastAsia="hu-HU"/>
        </w:rPr>
        <w:t>Nyilvántartást vezető aláírása</w:t>
      </w:r>
    </w:p>
    <w:p w:rsidR="004464A3" w:rsidRDefault="004464A3" w:rsidP="004A54C0">
      <w:pPr>
        <w:tabs>
          <w:tab w:val="right" w:pos="8789"/>
        </w:tabs>
        <w:spacing w:line="360" w:lineRule="auto"/>
        <w:rPr>
          <w:rFonts w:eastAsia="Times New Roman"/>
          <w:b/>
          <w:lang w:eastAsia="hu-HU"/>
        </w:rPr>
      </w:pPr>
    </w:p>
    <w:p w:rsidR="004464A3" w:rsidRPr="004464A3" w:rsidRDefault="00ED52D4" w:rsidP="004464A3">
      <w:pPr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6</w:t>
      </w:r>
      <w:r w:rsidR="004464A3">
        <w:rPr>
          <w:rFonts w:eastAsia="Times New Roman"/>
          <w:b/>
          <w:u w:val="single"/>
          <w:lang w:eastAsia="hu-HU"/>
        </w:rPr>
        <w:t xml:space="preserve">., </w:t>
      </w:r>
      <w:r w:rsidR="004464A3" w:rsidRPr="004464A3">
        <w:rPr>
          <w:rFonts w:eastAsia="Times New Roman"/>
          <w:b/>
          <w:u w:val="single"/>
          <w:lang w:eastAsia="hu-HU"/>
        </w:rPr>
        <w:t>Informatikai eszközökkel elszámolt.</w:t>
      </w:r>
    </w:p>
    <w:p w:rsidR="004464A3" w:rsidRPr="00C21E4A" w:rsidRDefault="004464A3" w:rsidP="004464A3">
      <w:pPr>
        <w:spacing w:after="120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>Elszámolás alapján tartozása a Munkáltató felé</w:t>
      </w:r>
      <w:proofErr w:type="gramStart"/>
      <w:r w:rsidRPr="00C21E4A">
        <w:rPr>
          <w:rFonts w:eastAsia="Times New Roman"/>
          <w:lang w:eastAsia="hu-HU"/>
        </w:rPr>
        <w:t>:</w:t>
      </w:r>
      <w:r>
        <w:rPr>
          <w:rFonts w:eastAsia="Times New Roman"/>
          <w:lang w:eastAsia="hu-HU"/>
        </w:rPr>
        <w:t xml:space="preserve"> </w:t>
      </w:r>
      <w:r w:rsidRPr="003800EA">
        <w:rPr>
          <w:rFonts w:eastAsia="Times New Roman"/>
          <w:lang w:eastAsia="hu-HU"/>
        </w:rPr>
        <w:t>…</w:t>
      </w:r>
      <w:proofErr w:type="gramEnd"/>
      <w:r w:rsidRPr="003800EA">
        <w:rPr>
          <w:rFonts w:eastAsia="Times New Roman"/>
          <w:lang w:eastAsia="hu-HU"/>
        </w:rPr>
        <w:t>…………………………</w:t>
      </w:r>
      <w:r w:rsidRPr="00C21E4A">
        <w:rPr>
          <w:rFonts w:eastAsia="Times New Roman"/>
          <w:lang w:eastAsia="hu-HU"/>
        </w:rPr>
        <w:t xml:space="preserve"> Ft.</w:t>
      </w:r>
    </w:p>
    <w:p w:rsidR="004464A3" w:rsidRPr="00C21E4A" w:rsidRDefault="004464A3" w:rsidP="004464A3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Megjegyzés: </w:t>
      </w:r>
      <w:r w:rsidRPr="00C21E4A">
        <w:rPr>
          <w:rFonts w:eastAsia="Times New Roman"/>
          <w:lang w:eastAsia="hu-HU"/>
        </w:rPr>
        <w:tab/>
      </w:r>
    </w:p>
    <w:p w:rsidR="004464A3" w:rsidRPr="00C21E4A" w:rsidRDefault="004464A3" w:rsidP="004464A3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ab/>
      </w:r>
    </w:p>
    <w:p w:rsidR="004464A3" w:rsidRPr="00C21E4A" w:rsidRDefault="004464A3" w:rsidP="004464A3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ab/>
      </w:r>
    </w:p>
    <w:p w:rsidR="004464A3" w:rsidRDefault="004464A3" w:rsidP="004464A3">
      <w:pPr>
        <w:spacing w:line="360" w:lineRule="auto"/>
        <w:rPr>
          <w:rFonts w:eastAsia="Times New Roman"/>
          <w:lang w:eastAsia="hu-HU"/>
        </w:rPr>
      </w:pPr>
    </w:p>
    <w:p w:rsidR="004464A3" w:rsidRPr="00C21E4A" w:rsidRDefault="004464A3" w:rsidP="004464A3">
      <w:pPr>
        <w:ind w:left="2124" w:firstLine="708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>………………………………………………………</w:t>
      </w:r>
    </w:p>
    <w:p w:rsidR="004464A3" w:rsidRDefault="004464A3" w:rsidP="004464A3">
      <w:pPr>
        <w:tabs>
          <w:tab w:val="right" w:pos="8789"/>
        </w:tabs>
        <w:spacing w:line="360" w:lineRule="auto"/>
        <w:rPr>
          <w:rFonts w:eastAsia="Times New Roman"/>
          <w:b/>
          <w:lang w:eastAsia="hu-HU"/>
        </w:rPr>
      </w:pPr>
      <w:r>
        <w:rPr>
          <w:rFonts w:eastAsia="Times New Roman"/>
          <w:lang w:eastAsia="hu-HU"/>
        </w:rPr>
        <w:t xml:space="preserve">                                                                   </w:t>
      </w:r>
      <w:r w:rsidRPr="000C7068">
        <w:rPr>
          <w:rFonts w:eastAsia="Times New Roman"/>
          <w:b/>
          <w:lang w:eastAsia="hu-HU"/>
        </w:rPr>
        <w:t xml:space="preserve">        </w:t>
      </w:r>
      <w:r>
        <w:rPr>
          <w:rFonts w:eastAsia="Times New Roman"/>
          <w:b/>
          <w:lang w:eastAsia="hu-HU"/>
        </w:rPr>
        <w:t xml:space="preserve">                  </w:t>
      </w:r>
      <w:r w:rsidRPr="000C7068">
        <w:rPr>
          <w:rFonts w:eastAsia="Times New Roman"/>
          <w:b/>
          <w:lang w:eastAsia="hu-HU"/>
        </w:rPr>
        <w:t>Nyilvántartást vezető aláírása</w:t>
      </w:r>
    </w:p>
    <w:p w:rsidR="00B452E1" w:rsidRDefault="00B452E1" w:rsidP="00B452E1">
      <w:pPr>
        <w:spacing w:after="120"/>
        <w:rPr>
          <w:rFonts w:eastAsia="Times New Roman"/>
          <w:b/>
          <w:lang w:eastAsia="hu-HU"/>
        </w:rPr>
      </w:pPr>
    </w:p>
    <w:p w:rsidR="00ED52D4" w:rsidRDefault="00ED52D4" w:rsidP="00B452E1">
      <w:pPr>
        <w:spacing w:after="120"/>
        <w:rPr>
          <w:rFonts w:eastAsia="Times New Roman"/>
          <w:b/>
          <w:lang w:eastAsia="hu-HU"/>
        </w:rPr>
      </w:pPr>
    </w:p>
    <w:p w:rsidR="00ED52D4" w:rsidRDefault="00ED52D4" w:rsidP="00B452E1">
      <w:pPr>
        <w:spacing w:after="120"/>
        <w:rPr>
          <w:rFonts w:eastAsia="Times New Roman"/>
          <w:b/>
          <w:lang w:eastAsia="hu-HU"/>
        </w:rPr>
      </w:pPr>
    </w:p>
    <w:p w:rsidR="00B452E1" w:rsidRPr="004464A3" w:rsidRDefault="00ED52D4" w:rsidP="00B452E1">
      <w:pPr>
        <w:spacing w:after="120"/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>7</w:t>
      </w:r>
      <w:r w:rsidR="00B452E1">
        <w:rPr>
          <w:rFonts w:eastAsia="Times New Roman"/>
          <w:b/>
          <w:u w:val="single"/>
          <w:lang w:eastAsia="hu-HU"/>
        </w:rPr>
        <w:t xml:space="preserve">., </w:t>
      </w:r>
      <w:r w:rsidR="00B452E1" w:rsidRPr="004464A3">
        <w:rPr>
          <w:rFonts w:eastAsia="Times New Roman"/>
          <w:b/>
          <w:u w:val="single"/>
          <w:lang w:eastAsia="hu-HU"/>
        </w:rPr>
        <w:t>Hozzáférésekhez szükséges belépési kódok és jelszavak átadásra kerültek</w:t>
      </w:r>
      <w:r w:rsidR="00B452E1" w:rsidRPr="004464A3">
        <w:rPr>
          <w:rFonts w:eastAsia="Times New Roman"/>
          <w:lang w:eastAsia="hu-HU"/>
        </w:rPr>
        <w:t xml:space="preserve">, illetve a </w:t>
      </w:r>
      <w:r w:rsidR="00B452E1" w:rsidRPr="004464A3">
        <w:rPr>
          <w:rFonts w:eastAsia="Times New Roman"/>
          <w:b/>
          <w:u w:val="single"/>
          <w:lang w:eastAsia="hu-HU"/>
        </w:rPr>
        <w:t>hozzáférések visszavonása megtörtént</w:t>
      </w:r>
      <w:r w:rsidR="00B452E1" w:rsidRPr="004464A3">
        <w:rPr>
          <w:rFonts w:eastAsia="Times New Roman"/>
          <w:lang w:eastAsia="hu-HU"/>
        </w:rPr>
        <w:t xml:space="preserve"> (</w:t>
      </w:r>
      <w:proofErr w:type="spellStart"/>
      <w:r w:rsidR="00B452E1" w:rsidRPr="004464A3">
        <w:rPr>
          <w:rFonts w:eastAsia="Times New Roman"/>
          <w:lang w:eastAsia="hu-HU"/>
        </w:rPr>
        <w:t>Neptun</w:t>
      </w:r>
      <w:proofErr w:type="spellEnd"/>
      <w:r w:rsidR="00B452E1" w:rsidRPr="004464A3">
        <w:rPr>
          <w:rFonts w:eastAsia="Times New Roman"/>
          <w:lang w:eastAsia="hu-HU"/>
        </w:rPr>
        <w:t xml:space="preserve">, oktatási felületek, pályázati felületek, szoftverek, egyéb). </w:t>
      </w:r>
      <w:r w:rsidR="00B452E1" w:rsidRPr="004464A3">
        <w:rPr>
          <w:rFonts w:eastAsia="Times New Roman"/>
          <w:lang w:eastAsia="hu-HU"/>
        </w:rPr>
        <w:tab/>
      </w:r>
      <w:r w:rsidR="00B452E1" w:rsidRPr="004464A3">
        <w:rPr>
          <w:rFonts w:eastAsia="Times New Roman"/>
          <w:lang w:eastAsia="hu-HU"/>
        </w:rPr>
        <w:tab/>
      </w:r>
      <w:r w:rsidR="00B452E1" w:rsidRPr="004464A3">
        <w:rPr>
          <w:rFonts w:eastAsia="Times New Roman"/>
          <w:lang w:eastAsia="hu-HU"/>
        </w:rPr>
        <w:tab/>
      </w:r>
    </w:p>
    <w:p w:rsidR="00B452E1" w:rsidRPr="00C21E4A" w:rsidRDefault="00B452E1" w:rsidP="00B452E1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Megjegyzés: </w:t>
      </w:r>
      <w:r w:rsidRPr="00C21E4A">
        <w:rPr>
          <w:rFonts w:eastAsia="Times New Roman"/>
          <w:lang w:eastAsia="hu-HU"/>
        </w:rPr>
        <w:tab/>
      </w:r>
    </w:p>
    <w:p w:rsidR="00B452E1" w:rsidRPr="00C21E4A" w:rsidRDefault="00B452E1" w:rsidP="00B452E1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ab/>
      </w:r>
    </w:p>
    <w:p w:rsidR="00B452E1" w:rsidRPr="00C21E4A" w:rsidRDefault="00B452E1" w:rsidP="00B452E1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ab/>
      </w:r>
    </w:p>
    <w:p w:rsidR="00B452E1" w:rsidRPr="00C21E4A" w:rsidRDefault="00B452E1" w:rsidP="00B452E1">
      <w:pPr>
        <w:spacing w:line="360" w:lineRule="auto"/>
        <w:rPr>
          <w:rFonts w:eastAsia="Times New Roman"/>
          <w:lang w:eastAsia="hu-HU"/>
        </w:rPr>
      </w:pPr>
    </w:p>
    <w:p w:rsidR="00B452E1" w:rsidRPr="00C21E4A" w:rsidRDefault="00B452E1" w:rsidP="00B452E1">
      <w:pPr>
        <w:ind w:left="2124" w:firstLine="708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>………………………………………………………</w:t>
      </w:r>
    </w:p>
    <w:p w:rsidR="00B452E1" w:rsidRDefault="00B452E1" w:rsidP="00B452E1">
      <w:pPr>
        <w:tabs>
          <w:tab w:val="right" w:pos="8789"/>
        </w:tabs>
        <w:spacing w:line="360" w:lineRule="auto"/>
        <w:rPr>
          <w:rFonts w:eastAsia="Times New Roman"/>
          <w:b/>
          <w:lang w:eastAsia="hu-HU"/>
        </w:rPr>
      </w:pPr>
      <w:r>
        <w:rPr>
          <w:rFonts w:eastAsia="Times New Roman"/>
          <w:lang w:eastAsia="hu-HU"/>
        </w:rPr>
        <w:t xml:space="preserve">                                                                   </w:t>
      </w:r>
      <w:r w:rsidRPr="000C7068">
        <w:rPr>
          <w:rFonts w:eastAsia="Times New Roman"/>
          <w:b/>
          <w:lang w:eastAsia="hu-HU"/>
        </w:rPr>
        <w:t xml:space="preserve">        </w:t>
      </w:r>
      <w:r>
        <w:rPr>
          <w:rFonts w:eastAsia="Times New Roman"/>
          <w:b/>
          <w:lang w:eastAsia="hu-HU"/>
        </w:rPr>
        <w:t xml:space="preserve">                  </w:t>
      </w:r>
      <w:r w:rsidRPr="000C7068">
        <w:rPr>
          <w:rFonts w:eastAsia="Times New Roman"/>
          <w:b/>
          <w:lang w:eastAsia="hu-HU"/>
        </w:rPr>
        <w:t>Nyilvántartást vezető aláírása</w:t>
      </w:r>
    </w:p>
    <w:p w:rsidR="00B452E1" w:rsidRDefault="00B452E1" w:rsidP="004464A3">
      <w:pPr>
        <w:tabs>
          <w:tab w:val="right" w:pos="8789"/>
        </w:tabs>
        <w:spacing w:line="360" w:lineRule="auto"/>
        <w:rPr>
          <w:rFonts w:eastAsia="Times New Roman"/>
          <w:b/>
          <w:lang w:eastAsia="hu-HU"/>
        </w:rPr>
      </w:pPr>
    </w:p>
    <w:p w:rsidR="004464A3" w:rsidRPr="004464A3" w:rsidRDefault="004464A3" w:rsidP="004464A3">
      <w:pPr>
        <w:rPr>
          <w:rFonts w:eastAsia="Times New Roman"/>
          <w:b/>
          <w:i/>
          <w:sz w:val="28"/>
          <w:szCs w:val="28"/>
          <w:lang w:eastAsia="hu-HU"/>
        </w:rPr>
      </w:pPr>
      <w:proofErr w:type="spellStart"/>
      <w:r w:rsidRPr="004464A3">
        <w:rPr>
          <w:rFonts w:eastAsia="Times New Roman"/>
          <w:b/>
          <w:i/>
          <w:sz w:val="28"/>
          <w:szCs w:val="28"/>
          <w:lang w:eastAsia="hu-HU"/>
        </w:rPr>
        <w:t>Maróthi</w:t>
      </w:r>
      <w:proofErr w:type="spellEnd"/>
      <w:r w:rsidRPr="004464A3">
        <w:rPr>
          <w:rFonts w:eastAsia="Times New Roman"/>
          <w:b/>
          <w:i/>
          <w:sz w:val="28"/>
          <w:szCs w:val="28"/>
          <w:lang w:eastAsia="hu-HU"/>
        </w:rPr>
        <w:t xml:space="preserve"> György Könyvtár</w:t>
      </w:r>
    </w:p>
    <w:p w:rsidR="004464A3" w:rsidRDefault="004464A3" w:rsidP="004464A3">
      <w:pPr>
        <w:rPr>
          <w:rFonts w:eastAsia="Times New Roman"/>
          <w:b/>
          <w:lang w:eastAsia="hu-HU"/>
        </w:rPr>
      </w:pPr>
    </w:p>
    <w:p w:rsidR="004464A3" w:rsidRDefault="000F1EAA" w:rsidP="004464A3">
      <w:pPr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lang w:eastAsia="hu-HU"/>
        </w:rPr>
        <w:t>8</w:t>
      </w:r>
      <w:r w:rsidR="004464A3">
        <w:rPr>
          <w:rFonts w:eastAsia="Times New Roman"/>
          <w:b/>
          <w:lang w:eastAsia="hu-HU"/>
        </w:rPr>
        <w:t xml:space="preserve">., </w:t>
      </w:r>
      <w:r w:rsidR="004464A3" w:rsidRPr="004464A3">
        <w:rPr>
          <w:rFonts w:eastAsia="Times New Roman"/>
          <w:b/>
          <w:u w:val="single"/>
          <w:lang w:eastAsia="hu-HU"/>
        </w:rPr>
        <w:t xml:space="preserve">Könyvtárból kölcsönzött könyvekkel elszámolt </w:t>
      </w:r>
    </w:p>
    <w:p w:rsidR="004464A3" w:rsidRPr="00135885" w:rsidRDefault="004464A3" w:rsidP="004464A3">
      <w:pPr>
        <w:rPr>
          <w:rFonts w:eastAsia="Times New Roman"/>
          <w:b/>
          <w:lang w:eastAsia="hu-HU"/>
        </w:rPr>
      </w:pPr>
    </w:p>
    <w:p w:rsidR="004464A3" w:rsidRPr="00C21E4A" w:rsidRDefault="004464A3" w:rsidP="004464A3">
      <w:pPr>
        <w:spacing w:after="120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>Elszámolás alapján tartozása a Könyvtár felé</w:t>
      </w:r>
      <w:proofErr w:type="gramStart"/>
      <w:r w:rsidRPr="00C21E4A">
        <w:rPr>
          <w:rFonts w:eastAsia="Times New Roman"/>
          <w:lang w:eastAsia="hu-HU"/>
        </w:rPr>
        <w:t xml:space="preserve">: </w:t>
      </w:r>
      <w:r w:rsidRPr="00CF1A9B">
        <w:rPr>
          <w:rFonts w:eastAsia="Times New Roman"/>
          <w:lang w:eastAsia="hu-HU"/>
        </w:rPr>
        <w:t>…</w:t>
      </w:r>
      <w:proofErr w:type="gramEnd"/>
      <w:r w:rsidRPr="00CF1A9B">
        <w:rPr>
          <w:rFonts w:eastAsia="Times New Roman"/>
          <w:lang w:eastAsia="hu-HU"/>
        </w:rPr>
        <w:t>………………………… Ft.</w:t>
      </w:r>
    </w:p>
    <w:p w:rsidR="004464A3" w:rsidRPr="00C21E4A" w:rsidRDefault="004464A3" w:rsidP="004464A3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Megjegyzés: </w:t>
      </w:r>
      <w:r w:rsidRPr="00C21E4A">
        <w:rPr>
          <w:rFonts w:eastAsia="Times New Roman"/>
          <w:lang w:eastAsia="hu-HU"/>
        </w:rPr>
        <w:tab/>
      </w:r>
    </w:p>
    <w:p w:rsidR="004464A3" w:rsidRPr="00C21E4A" w:rsidRDefault="004464A3" w:rsidP="004464A3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ab/>
      </w:r>
    </w:p>
    <w:p w:rsidR="004464A3" w:rsidRPr="00C21E4A" w:rsidRDefault="004464A3" w:rsidP="004464A3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ab/>
      </w:r>
    </w:p>
    <w:p w:rsidR="004464A3" w:rsidRPr="00C21E4A" w:rsidRDefault="004464A3" w:rsidP="004464A3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ab/>
      </w:r>
    </w:p>
    <w:p w:rsidR="000F1EAA" w:rsidRDefault="000F1EAA" w:rsidP="004464A3">
      <w:pPr>
        <w:spacing w:line="360" w:lineRule="auto"/>
        <w:rPr>
          <w:rFonts w:eastAsia="Times New Roman"/>
          <w:lang w:eastAsia="hu-HU"/>
        </w:rPr>
      </w:pPr>
    </w:p>
    <w:p w:rsidR="004464A3" w:rsidRPr="00C21E4A" w:rsidRDefault="004464A3" w:rsidP="004464A3">
      <w:pPr>
        <w:ind w:left="2124" w:firstLine="708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>………………………………………………………</w:t>
      </w:r>
    </w:p>
    <w:p w:rsidR="004464A3" w:rsidRDefault="004464A3" w:rsidP="004464A3">
      <w:pPr>
        <w:rPr>
          <w:rFonts w:eastAsia="Times New Roman"/>
          <w:b/>
          <w:lang w:eastAsia="hu-HU"/>
        </w:rPr>
      </w:pPr>
      <w:r w:rsidRPr="00C21E4A"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ab/>
      </w:r>
      <w:r w:rsidRPr="000C7068">
        <w:rPr>
          <w:rFonts w:eastAsia="Times New Roman"/>
          <w:b/>
          <w:lang w:eastAsia="hu-HU"/>
        </w:rPr>
        <w:t xml:space="preserve">      Nyilvántartást vezető aláírása</w:t>
      </w:r>
    </w:p>
    <w:p w:rsidR="004464A3" w:rsidRDefault="004464A3" w:rsidP="004464A3">
      <w:pPr>
        <w:rPr>
          <w:rFonts w:eastAsia="Times New Roman"/>
          <w:b/>
          <w:i/>
          <w:sz w:val="28"/>
          <w:szCs w:val="28"/>
          <w:lang w:eastAsia="hu-HU"/>
        </w:rPr>
      </w:pPr>
    </w:p>
    <w:p w:rsidR="004464A3" w:rsidRDefault="004464A3" w:rsidP="004464A3">
      <w:pPr>
        <w:rPr>
          <w:rFonts w:eastAsia="Times New Roman"/>
          <w:b/>
          <w:i/>
          <w:sz w:val="28"/>
          <w:szCs w:val="28"/>
          <w:lang w:eastAsia="hu-HU"/>
        </w:rPr>
      </w:pPr>
    </w:p>
    <w:p w:rsidR="004464A3" w:rsidRPr="004464A3" w:rsidRDefault="004464A3" w:rsidP="004464A3">
      <w:pPr>
        <w:rPr>
          <w:rFonts w:eastAsia="Times New Roman"/>
          <w:b/>
          <w:i/>
          <w:sz w:val="28"/>
          <w:szCs w:val="28"/>
          <w:lang w:eastAsia="hu-HU"/>
        </w:rPr>
      </w:pPr>
      <w:r>
        <w:rPr>
          <w:rFonts w:eastAsia="Times New Roman"/>
          <w:b/>
          <w:i/>
          <w:sz w:val="28"/>
          <w:szCs w:val="28"/>
          <w:lang w:eastAsia="hu-HU"/>
        </w:rPr>
        <w:t xml:space="preserve">Debreceni Református Kollégium </w:t>
      </w:r>
      <w:r w:rsidRPr="004464A3">
        <w:rPr>
          <w:rFonts w:eastAsia="Times New Roman"/>
          <w:b/>
          <w:i/>
          <w:sz w:val="28"/>
          <w:szCs w:val="28"/>
          <w:lang w:eastAsia="hu-HU"/>
        </w:rPr>
        <w:t>Nagykönyvtár</w:t>
      </w:r>
      <w:r>
        <w:rPr>
          <w:rFonts w:eastAsia="Times New Roman"/>
          <w:b/>
          <w:i/>
          <w:sz w:val="28"/>
          <w:szCs w:val="28"/>
          <w:lang w:eastAsia="hu-HU"/>
        </w:rPr>
        <w:t>a</w:t>
      </w:r>
      <w:r w:rsidRPr="004464A3">
        <w:rPr>
          <w:rFonts w:eastAsia="Times New Roman"/>
          <w:b/>
          <w:i/>
          <w:sz w:val="28"/>
          <w:szCs w:val="28"/>
          <w:lang w:eastAsia="hu-HU"/>
        </w:rPr>
        <w:t xml:space="preserve"> </w:t>
      </w:r>
    </w:p>
    <w:p w:rsidR="004464A3" w:rsidRPr="00C21E4A" w:rsidRDefault="004464A3" w:rsidP="004464A3">
      <w:pPr>
        <w:rPr>
          <w:rFonts w:eastAsia="Times New Roman"/>
          <w:lang w:eastAsia="hu-HU"/>
        </w:rPr>
      </w:pPr>
    </w:p>
    <w:p w:rsidR="004464A3" w:rsidRDefault="000F1EAA" w:rsidP="004464A3">
      <w:pPr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9</w:t>
      </w:r>
      <w:r w:rsidR="004464A3">
        <w:rPr>
          <w:rFonts w:eastAsia="Times New Roman"/>
          <w:b/>
          <w:lang w:eastAsia="hu-HU"/>
        </w:rPr>
        <w:t xml:space="preserve">., </w:t>
      </w:r>
      <w:r w:rsidR="004464A3" w:rsidRPr="004464A3">
        <w:rPr>
          <w:rFonts w:eastAsia="Times New Roman"/>
          <w:b/>
          <w:u w:val="single"/>
          <w:lang w:eastAsia="hu-HU"/>
        </w:rPr>
        <w:t>Könyvtárból kölcsönzött könyvekkel elszámolt</w:t>
      </w:r>
      <w:r w:rsidR="004464A3" w:rsidRPr="00135885">
        <w:rPr>
          <w:rFonts w:eastAsia="Times New Roman"/>
          <w:b/>
          <w:lang w:eastAsia="hu-HU"/>
        </w:rPr>
        <w:t xml:space="preserve"> </w:t>
      </w:r>
    </w:p>
    <w:p w:rsidR="004464A3" w:rsidRPr="00135885" w:rsidRDefault="004464A3" w:rsidP="004464A3">
      <w:pPr>
        <w:rPr>
          <w:rFonts w:eastAsia="Times New Roman"/>
          <w:b/>
          <w:lang w:eastAsia="hu-HU"/>
        </w:rPr>
      </w:pPr>
    </w:p>
    <w:p w:rsidR="004464A3" w:rsidRPr="00C21E4A" w:rsidRDefault="004464A3" w:rsidP="004464A3">
      <w:pPr>
        <w:tabs>
          <w:tab w:val="right" w:leader="dot" w:pos="8789"/>
        </w:tabs>
        <w:spacing w:after="120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>Elszámolás alapján tartozása a Könyvtár felé</w:t>
      </w:r>
      <w:proofErr w:type="gramStart"/>
      <w:r w:rsidRPr="00C21E4A">
        <w:rPr>
          <w:rFonts w:eastAsia="Times New Roman"/>
          <w:lang w:eastAsia="hu-HU"/>
        </w:rPr>
        <w:t xml:space="preserve">: </w:t>
      </w:r>
      <w:r w:rsidRPr="00CF1A9B">
        <w:rPr>
          <w:rFonts w:eastAsia="Times New Roman"/>
          <w:lang w:eastAsia="hu-HU"/>
        </w:rPr>
        <w:t>…</w:t>
      </w:r>
      <w:proofErr w:type="gramEnd"/>
      <w:r w:rsidRPr="00CF1A9B">
        <w:rPr>
          <w:rFonts w:eastAsia="Times New Roman"/>
          <w:lang w:eastAsia="hu-HU"/>
        </w:rPr>
        <w:t>………………………… Ft.</w:t>
      </w:r>
    </w:p>
    <w:p w:rsidR="004464A3" w:rsidRPr="00C21E4A" w:rsidRDefault="004464A3" w:rsidP="004464A3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Megjegyzés: </w:t>
      </w:r>
      <w:r w:rsidRPr="00C21E4A">
        <w:rPr>
          <w:rFonts w:eastAsia="Times New Roman"/>
          <w:lang w:eastAsia="hu-HU"/>
        </w:rPr>
        <w:tab/>
      </w:r>
    </w:p>
    <w:p w:rsidR="004464A3" w:rsidRPr="00C21E4A" w:rsidRDefault="004464A3" w:rsidP="004464A3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ab/>
      </w:r>
    </w:p>
    <w:p w:rsidR="004464A3" w:rsidRPr="00C21E4A" w:rsidRDefault="004464A3" w:rsidP="004464A3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ab/>
      </w:r>
    </w:p>
    <w:p w:rsidR="004464A3" w:rsidRPr="00C21E4A" w:rsidRDefault="004464A3" w:rsidP="004464A3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ab/>
      </w:r>
    </w:p>
    <w:p w:rsidR="004464A3" w:rsidRDefault="004464A3" w:rsidP="004464A3">
      <w:pPr>
        <w:spacing w:line="360" w:lineRule="auto"/>
        <w:rPr>
          <w:rFonts w:eastAsia="Times New Roman"/>
          <w:lang w:eastAsia="hu-HU"/>
        </w:rPr>
      </w:pPr>
    </w:p>
    <w:p w:rsidR="004464A3" w:rsidRPr="00C21E4A" w:rsidRDefault="004464A3" w:rsidP="004464A3">
      <w:pPr>
        <w:ind w:left="2124" w:firstLine="708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>………………………………………………………</w:t>
      </w:r>
    </w:p>
    <w:p w:rsidR="004464A3" w:rsidRPr="000C7068" w:rsidRDefault="004464A3" w:rsidP="004464A3">
      <w:pPr>
        <w:rPr>
          <w:rFonts w:eastAsia="Times New Roman"/>
          <w:b/>
          <w:lang w:eastAsia="hu-HU"/>
        </w:rPr>
      </w:pPr>
      <w:r w:rsidRPr="00C21E4A"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ab/>
      </w:r>
      <w:r w:rsidRPr="000C7068">
        <w:rPr>
          <w:rFonts w:eastAsia="Times New Roman"/>
          <w:b/>
          <w:lang w:eastAsia="hu-HU"/>
        </w:rPr>
        <w:t xml:space="preserve">      Nyilvántartást vezető aláírása</w:t>
      </w:r>
    </w:p>
    <w:p w:rsidR="004464A3" w:rsidRPr="007D30AC" w:rsidRDefault="004464A3" w:rsidP="004464A3">
      <w:pPr>
        <w:rPr>
          <w:rFonts w:eastAsia="Times New Roman"/>
          <w:b/>
          <w:lang w:eastAsia="hu-HU"/>
        </w:rPr>
      </w:pPr>
    </w:p>
    <w:p w:rsidR="000F1EAA" w:rsidRDefault="000F1EAA" w:rsidP="000C7068">
      <w:pPr>
        <w:rPr>
          <w:rFonts w:eastAsia="Times New Roman"/>
          <w:b/>
          <w:i/>
          <w:sz w:val="28"/>
          <w:szCs w:val="28"/>
          <w:lang w:eastAsia="hu-HU"/>
        </w:rPr>
      </w:pPr>
    </w:p>
    <w:p w:rsidR="00ED52D4" w:rsidRDefault="00ED52D4" w:rsidP="000C7068">
      <w:pPr>
        <w:rPr>
          <w:rFonts w:eastAsia="Times New Roman"/>
          <w:b/>
          <w:i/>
          <w:sz w:val="28"/>
          <w:szCs w:val="28"/>
          <w:lang w:eastAsia="hu-HU"/>
        </w:rPr>
      </w:pPr>
    </w:p>
    <w:p w:rsidR="00ED52D4" w:rsidRDefault="00ED52D4" w:rsidP="000C7068">
      <w:pPr>
        <w:rPr>
          <w:rFonts w:eastAsia="Times New Roman"/>
          <w:b/>
          <w:i/>
          <w:sz w:val="28"/>
          <w:szCs w:val="28"/>
          <w:lang w:eastAsia="hu-HU"/>
        </w:rPr>
      </w:pPr>
    </w:p>
    <w:p w:rsidR="00ED52D4" w:rsidRDefault="00ED52D4" w:rsidP="000C7068">
      <w:pPr>
        <w:rPr>
          <w:rFonts w:eastAsia="Times New Roman"/>
          <w:b/>
          <w:i/>
          <w:sz w:val="28"/>
          <w:szCs w:val="28"/>
          <w:lang w:eastAsia="hu-HU"/>
        </w:rPr>
      </w:pPr>
    </w:p>
    <w:p w:rsidR="00311841" w:rsidRDefault="004A54C0" w:rsidP="000C7068">
      <w:pPr>
        <w:rPr>
          <w:rFonts w:eastAsia="Times New Roman"/>
          <w:b/>
          <w:i/>
          <w:sz w:val="28"/>
          <w:szCs w:val="28"/>
          <w:lang w:eastAsia="hu-HU"/>
        </w:rPr>
      </w:pPr>
      <w:r w:rsidRPr="004464A3">
        <w:rPr>
          <w:rFonts w:eastAsia="Times New Roman"/>
          <w:b/>
          <w:i/>
          <w:sz w:val="28"/>
          <w:szCs w:val="28"/>
          <w:lang w:eastAsia="hu-HU"/>
        </w:rPr>
        <w:t>Tiszántúli Református Egyházkerület Gazdasági Hivatala</w:t>
      </w:r>
      <w:r w:rsidR="000F1EAA">
        <w:rPr>
          <w:rFonts w:eastAsia="Times New Roman"/>
          <w:b/>
          <w:i/>
          <w:sz w:val="28"/>
          <w:szCs w:val="28"/>
          <w:lang w:eastAsia="hu-HU"/>
        </w:rPr>
        <w:t xml:space="preserve"> (4026 Debrecen, Füvészkert u. 4.)</w:t>
      </w:r>
    </w:p>
    <w:p w:rsidR="000F1EAA" w:rsidRPr="004464A3" w:rsidRDefault="000F1EAA" w:rsidP="000C7068">
      <w:pPr>
        <w:rPr>
          <w:rFonts w:eastAsia="Times New Roman"/>
          <w:b/>
          <w:i/>
          <w:sz w:val="28"/>
          <w:szCs w:val="28"/>
          <w:lang w:eastAsia="hu-HU"/>
        </w:rPr>
      </w:pPr>
      <w:r>
        <w:rPr>
          <w:rFonts w:eastAsia="Times New Roman"/>
          <w:b/>
          <w:i/>
          <w:sz w:val="28"/>
          <w:szCs w:val="28"/>
          <w:lang w:eastAsia="hu-HU"/>
        </w:rPr>
        <w:t>Pénzügyi Csoport</w:t>
      </w:r>
    </w:p>
    <w:p w:rsidR="00311841" w:rsidRDefault="00311841" w:rsidP="000C7068">
      <w:pPr>
        <w:rPr>
          <w:rFonts w:eastAsia="Times New Roman"/>
          <w:b/>
          <w:lang w:eastAsia="hu-HU"/>
        </w:rPr>
      </w:pPr>
    </w:p>
    <w:p w:rsidR="006F49ED" w:rsidRPr="004464A3" w:rsidRDefault="000F1EAA" w:rsidP="00634B6B">
      <w:pPr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lang w:eastAsia="hu-HU"/>
        </w:rPr>
        <w:t>10</w:t>
      </w:r>
      <w:r w:rsidR="004464A3">
        <w:rPr>
          <w:rFonts w:eastAsia="Times New Roman"/>
          <w:b/>
          <w:lang w:eastAsia="hu-HU"/>
        </w:rPr>
        <w:t xml:space="preserve">., </w:t>
      </w:r>
      <w:r w:rsidR="006F49ED" w:rsidRPr="004464A3">
        <w:rPr>
          <w:rFonts w:eastAsia="Times New Roman"/>
          <w:b/>
          <w:u w:val="single"/>
          <w:lang w:eastAsia="hu-HU"/>
        </w:rPr>
        <w:t>Munkaruha és</w:t>
      </w:r>
      <w:r>
        <w:rPr>
          <w:rFonts w:eastAsia="Times New Roman"/>
          <w:b/>
          <w:u w:val="single"/>
          <w:lang w:eastAsia="hu-HU"/>
        </w:rPr>
        <w:t xml:space="preserve"> védőruha juttatással elszámolt</w:t>
      </w:r>
    </w:p>
    <w:p w:rsidR="004464A3" w:rsidRPr="00DF3431" w:rsidRDefault="004464A3" w:rsidP="00634B6B">
      <w:pPr>
        <w:rPr>
          <w:rFonts w:eastAsia="Times New Roman"/>
          <w:b/>
          <w:lang w:eastAsia="hu-HU"/>
        </w:rPr>
      </w:pPr>
    </w:p>
    <w:p w:rsidR="00081A20" w:rsidRPr="00C21E4A" w:rsidRDefault="006F49ED" w:rsidP="00E03CB5">
      <w:pPr>
        <w:spacing w:after="120"/>
        <w:rPr>
          <w:rFonts w:eastAsia="Times New Roman"/>
          <w:lang w:eastAsia="hu-HU"/>
        </w:rPr>
      </w:pPr>
      <w:r w:rsidRPr="006F49ED">
        <w:rPr>
          <w:rFonts w:eastAsia="Times New Roman"/>
          <w:lang w:eastAsia="hu-HU"/>
        </w:rPr>
        <w:t>Elszámolás alapján tartozása a Munkáltató felé</w:t>
      </w:r>
      <w:proofErr w:type="gramStart"/>
      <w:r w:rsidRPr="006F49ED">
        <w:rPr>
          <w:rFonts w:eastAsia="Times New Roman"/>
          <w:lang w:eastAsia="hu-HU"/>
        </w:rPr>
        <w:t xml:space="preserve">: </w:t>
      </w:r>
      <w:r w:rsidR="00081A20" w:rsidRPr="00CF1A9B">
        <w:rPr>
          <w:rFonts w:eastAsia="Times New Roman"/>
          <w:lang w:eastAsia="hu-HU"/>
        </w:rPr>
        <w:t>…</w:t>
      </w:r>
      <w:proofErr w:type="gramEnd"/>
      <w:r w:rsidR="00081A20" w:rsidRPr="00CF1A9B">
        <w:rPr>
          <w:rFonts w:eastAsia="Times New Roman"/>
          <w:lang w:eastAsia="hu-HU"/>
        </w:rPr>
        <w:t>………………………… Ft.</w:t>
      </w:r>
    </w:p>
    <w:p w:rsidR="00081A20" w:rsidRPr="00C21E4A" w:rsidRDefault="00081A20" w:rsidP="00081A20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Megjegyzés: </w:t>
      </w:r>
      <w:r w:rsidRPr="00C21E4A">
        <w:rPr>
          <w:rFonts w:eastAsia="Times New Roman"/>
          <w:lang w:eastAsia="hu-HU"/>
        </w:rPr>
        <w:tab/>
      </w:r>
    </w:p>
    <w:p w:rsidR="00F965A9" w:rsidRPr="00C21E4A" w:rsidRDefault="00081A20" w:rsidP="00F965A9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ab/>
      </w:r>
      <w:r w:rsidR="00F965A9" w:rsidRPr="00C21E4A">
        <w:rPr>
          <w:rFonts w:eastAsia="Times New Roman"/>
          <w:lang w:eastAsia="hu-HU"/>
        </w:rPr>
        <w:tab/>
      </w:r>
    </w:p>
    <w:p w:rsidR="000F1EAA" w:rsidRPr="00C21E4A" w:rsidRDefault="000F1EAA" w:rsidP="000F1EAA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ab/>
      </w:r>
    </w:p>
    <w:p w:rsidR="006F49ED" w:rsidRPr="006F49ED" w:rsidRDefault="006F49ED" w:rsidP="00081A20">
      <w:pPr>
        <w:tabs>
          <w:tab w:val="right" w:leader="dot" w:pos="8789"/>
        </w:tabs>
        <w:spacing w:line="360" w:lineRule="auto"/>
        <w:rPr>
          <w:rFonts w:eastAsia="Times New Roman"/>
          <w:lang w:eastAsia="hu-HU"/>
        </w:rPr>
      </w:pPr>
    </w:p>
    <w:p w:rsidR="00081A20" w:rsidRPr="00C21E4A" w:rsidRDefault="00081A20" w:rsidP="00081A20">
      <w:pPr>
        <w:ind w:left="2124" w:firstLine="708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>………………………………………………………</w:t>
      </w:r>
    </w:p>
    <w:p w:rsidR="004464A3" w:rsidRDefault="00081A20" w:rsidP="004464A3">
      <w:pPr>
        <w:tabs>
          <w:tab w:val="right" w:pos="8789"/>
        </w:tabs>
        <w:spacing w:line="360" w:lineRule="auto"/>
        <w:rPr>
          <w:rFonts w:eastAsia="Times New Roman"/>
          <w:b/>
          <w:lang w:eastAsia="hu-HU"/>
        </w:rPr>
      </w:pPr>
      <w:r>
        <w:rPr>
          <w:rFonts w:eastAsia="Times New Roman"/>
          <w:lang w:eastAsia="hu-HU"/>
        </w:rPr>
        <w:t xml:space="preserve">                                                                   </w:t>
      </w:r>
      <w:r w:rsidR="00E03CB5" w:rsidRPr="000C7068">
        <w:rPr>
          <w:rFonts w:eastAsia="Times New Roman"/>
          <w:b/>
          <w:lang w:eastAsia="hu-HU"/>
        </w:rPr>
        <w:t xml:space="preserve">      </w:t>
      </w:r>
      <w:r w:rsidRPr="000C7068">
        <w:rPr>
          <w:rFonts w:eastAsia="Times New Roman"/>
          <w:b/>
          <w:lang w:eastAsia="hu-HU"/>
        </w:rPr>
        <w:t xml:space="preserve">  </w:t>
      </w:r>
      <w:r w:rsidR="0020177E">
        <w:rPr>
          <w:rFonts w:eastAsia="Times New Roman"/>
          <w:b/>
          <w:lang w:eastAsia="hu-HU"/>
        </w:rPr>
        <w:t xml:space="preserve">                  </w:t>
      </w:r>
      <w:r w:rsidR="0020177E" w:rsidRPr="000C7068">
        <w:rPr>
          <w:rFonts w:eastAsia="Times New Roman"/>
          <w:b/>
          <w:lang w:eastAsia="hu-HU"/>
        </w:rPr>
        <w:t>Nyilvántartást vezető aláírása</w:t>
      </w:r>
    </w:p>
    <w:p w:rsidR="00ED52D4" w:rsidRDefault="00ED52D4" w:rsidP="00106E85">
      <w:pPr>
        <w:rPr>
          <w:rFonts w:eastAsia="Times New Roman"/>
          <w:b/>
          <w:u w:val="single"/>
          <w:lang w:eastAsia="hu-HU"/>
        </w:rPr>
      </w:pPr>
    </w:p>
    <w:p w:rsidR="00106E85" w:rsidRDefault="00106E85" w:rsidP="00106E85">
      <w:pPr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11</w:t>
      </w:r>
      <w:r>
        <w:rPr>
          <w:rFonts w:eastAsia="Times New Roman"/>
          <w:b/>
          <w:u w:val="single"/>
          <w:lang w:eastAsia="hu-HU"/>
        </w:rPr>
        <w:t xml:space="preserve">., </w:t>
      </w:r>
      <w:r w:rsidRPr="000F1EAA">
        <w:rPr>
          <w:rFonts w:eastAsia="Times New Roman"/>
          <w:b/>
          <w:u w:val="single"/>
          <w:lang w:eastAsia="hu-HU"/>
        </w:rPr>
        <w:t>Felvett úti- és vásárlási előleggel e</w:t>
      </w:r>
      <w:r>
        <w:rPr>
          <w:rFonts w:eastAsia="Times New Roman"/>
          <w:b/>
          <w:u w:val="single"/>
          <w:lang w:eastAsia="hu-HU"/>
        </w:rPr>
        <w:t>lszámolt (Pénzügyi Csoport)</w:t>
      </w:r>
    </w:p>
    <w:p w:rsidR="00106E85" w:rsidRPr="000F1EAA" w:rsidRDefault="00106E85" w:rsidP="00106E85">
      <w:pPr>
        <w:rPr>
          <w:rFonts w:eastAsia="Times New Roman"/>
          <w:b/>
          <w:u w:val="single"/>
          <w:lang w:eastAsia="hu-HU"/>
        </w:rPr>
      </w:pPr>
    </w:p>
    <w:p w:rsidR="00106E85" w:rsidRPr="00C21E4A" w:rsidRDefault="00106E85" w:rsidP="00106E85">
      <w:pPr>
        <w:tabs>
          <w:tab w:val="right" w:leader="dot" w:pos="8789"/>
        </w:tabs>
        <w:spacing w:after="120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>Elszámolás alapján tartozása a Munkáltató felé</w:t>
      </w:r>
      <w:proofErr w:type="gramStart"/>
      <w:r w:rsidRPr="00C21E4A">
        <w:rPr>
          <w:rFonts w:eastAsia="Times New Roman"/>
          <w:lang w:eastAsia="hu-HU"/>
        </w:rPr>
        <w:t>: :</w:t>
      </w:r>
      <w:proofErr w:type="gramEnd"/>
      <w:r w:rsidRPr="00C21E4A">
        <w:rPr>
          <w:rFonts w:eastAsia="Times New Roman"/>
          <w:lang w:eastAsia="hu-HU"/>
        </w:rPr>
        <w:t xml:space="preserve"> </w:t>
      </w:r>
      <w:r w:rsidRPr="00CF1A9B">
        <w:rPr>
          <w:rFonts w:eastAsia="Times New Roman"/>
          <w:lang w:eastAsia="hu-HU"/>
        </w:rPr>
        <w:t>…………………………… Ft.</w:t>
      </w:r>
    </w:p>
    <w:p w:rsidR="00106E85" w:rsidRPr="00C21E4A" w:rsidRDefault="00106E85" w:rsidP="00106E85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Megjegyzés: </w:t>
      </w:r>
      <w:r w:rsidRPr="00C21E4A">
        <w:rPr>
          <w:rFonts w:eastAsia="Times New Roman"/>
          <w:lang w:eastAsia="hu-HU"/>
        </w:rPr>
        <w:tab/>
      </w:r>
    </w:p>
    <w:p w:rsidR="00106E85" w:rsidRPr="00C21E4A" w:rsidRDefault="00106E85" w:rsidP="00106E85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ab/>
      </w:r>
    </w:p>
    <w:p w:rsidR="00106E85" w:rsidRDefault="00106E85" w:rsidP="00106E85">
      <w:pPr>
        <w:spacing w:line="360" w:lineRule="auto"/>
        <w:rPr>
          <w:rFonts w:eastAsia="Times New Roman"/>
          <w:lang w:eastAsia="hu-HU"/>
        </w:rPr>
      </w:pPr>
    </w:p>
    <w:p w:rsidR="00106E85" w:rsidRPr="00C21E4A" w:rsidRDefault="00106E85" w:rsidP="00106E85">
      <w:pPr>
        <w:ind w:left="2124" w:firstLine="708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>………………………………………………………</w:t>
      </w:r>
    </w:p>
    <w:p w:rsidR="00106E85" w:rsidRDefault="00106E85" w:rsidP="00106E85">
      <w:pPr>
        <w:rPr>
          <w:rFonts w:eastAsia="Times New Roman"/>
          <w:b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 w:rsidRPr="000C7068">
        <w:rPr>
          <w:rFonts w:eastAsia="Times New Roman"/>
          <w:b/>
          <w:lang w:eastAsia="hu-HU"/>
        </w:rPr>
        <w:t xml:space="preserve">                     Nyilvántartást vezető aláírása</w:t>
      </w:r>
    </w:p>
    <w:p w:rsidR="00106E85" w:rsidRDefault="00106E85" w:rsidP="00106E85">
      <w:pPr>
        <w:rPr>
          <w:rFonts w:eastAsia="Times New Roman"/>
          <w:b/>
          <w:lang w:eastAsia="hu-HU"/>
        </w:rPr>
      </w:pPr>
    </w:p>
    <w:p w:rsidR="00106E85" w:rsidRDefault="00106E85" w:rsidP="00106E85">
      <w:pPr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 xml:space="preserve">12., </w:t>
      </w:r>
      <w:r w:rsidRPr="00106E85">
        <w:rPr>
          <w:rFonts w:eastAsia="Times New Roman"/>
          <w:b/>
          <w:u w:val="single"/>
          <w:lang w:eastAsia="hu-HU"/>
        </w:rPr>
        <w:t>Helyközi utazási bérlettel elszámolt</w:t>
      </w:r>
      <w:r>
        <w:rPr>
          <w:rFonts w:eastAsia="Times New Roman"/>
          <w:b/>
          <w:lang w:eastAsia="hu-HU"/>
        </w:rPr>
        <w:t xml:space="preserve"> </w:t>
      </w:r>
    </w:p>
    <w:p w:rsidR="00ED52D4" w:rsidRPr="00135885" w:rsidRDefault="00ED52D4" w:rsidP="00106E85">
      <w:pPr>
        <w:rPr>
          <w:rFonts w:eastAsia="Times New Roman"/>
          <w:b/>
          <w:lang w:eastAsia="hu-HU"/>
        </w:rPr>
      </w:pPr>
    </w:p>
    <w:p w:rsidR="00106E85" w:rsidRPr="00C21E4A" w:rsidRDefault="00106E85" w:rsidP="00106E85">
      <w:pPr>
        <w:tabs>
          <w:tab w:val="right" w:leader="dot" w:pos="8789"/>
        </w:tabs>
        <w:spacing w:after="120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>Elszámolás alapján tartozása a Munkáltató felé</w:t>
      </w:r>
      <w:proofErr w:type="gramStart"/>
      <w:r w:rsidRPr="00C21E4A">
        <w:rPr>
          <w:rFonts w:eastAsia="Times New Roman"/>
          <w:lang w:eastAsia="hu-HU"/>
        </w:rPr>
        <w:t xml:space="preserve">: </w:t>
      </w:r>
      <w:r w:rsidRPr="00CF1A9B">
        <w:rPr>
          <w:rFonts w:eastAsia="Times New Roman"/>
          <w:lang w:eastAsia="hu-HU"/>
        </w:rPr>
        <w:t>…</w:t>
      </w:r>
      <w:proofErr w:type="gramEnd"/>
      <w:r w:rsidRPr="00CF1A9B">
        <w:rPr>
          <w:rFonts w:eastAsia="Times New Roman"/>
          <w:lang w:eastAsia="hu-HU"/>
        </w:rPr>
        <w:t>………………………… Ft.</w:t>
      </w:r>
    </w:p>
    <w:p w:rsidR="00106E85" w:rsidRPr="00C21E4A" w:rsidRDefault="00106E85" w:rsidP="00106E85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Megjegyzés: </w:t>
      </w:r>
      <w:r w:rsidRPr="00C21E4A">
        <w:rPr>
          <w:rFonts w:eastAsia="Times New Roman"/>
          <w:lang w:eastAsia="hu-HU"/>
        </w:rPr>
        <w:tab/>
      </w:r>
    </w:p>
    <w:p w:rsidR="00106E85" w:rsidRPr="00C21E4A" w:rsidRDefault="00106E85" w:rsidP="00106E85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ab/>
      </w:r>
    </w:p>
    <w:p w:rsidR="00106E85" w:rsidRDefault="00106E85" w:rsidP="00106E85">
      <w:pPr>
        <w:spacing w:line="360" w:lineRule="auto"/>
        <w:rPr>
          <w:rFonts w:eastAsia="Times New Roman"/>
          <w:lang w:eastAsia="hu-HU"/>
        </w:rPr>
      </w:pPr>
    </w:p>
    <w:p w:rsidR="00106E85" w:rsidRPr="00C21E4A" w:rsidRDefault="00106E85" w:rsidP="00106E85">
      <w:pPr>
        <w:ind w:left="2124" w:firstLine="708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>………………………………………………………</w:t>
      </w:r>
    </w:p>
    <w:p w:rsidR="00106E85" w:rsidRDefault="00106E85" w:rsidP="00106E85">
      <w:pPr>
        <w:rPr>
          <w:rFonts w:eastAsia="Times New Roman"/>
          <w:b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 w:rsidRPr="000C7068">
        <w:rPr>
          <w:rFonts w:eastAsia="Times New Roman"/>
          <w:b/>
          <w:lang w:eastAsia="hu-HU"/>
        </w:rPr>
        <w:t xml:space="preserve">                     Nyilvántartást vezető aláírása</w:t>
      </w:r>
    </w:p>
    <w:p w:rsidR="00106E85" w:rsidRDefault="00106E85" w:rsidP="00106E85">
      <w:pPr>
        <w:rPr>
          <w:rFonts w:eastAsia="Times New Roman"/>
          <w:b/>
          <w:lang w:eastAsia="hu-HU"/>
        </w:rPr>
      </w:pPr>
    </w:p>
    <w:p w:rsidR="00106E85" w:rsidRDefault="00106E85" w:rsidP="00106E85">
      <w:pPr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lang w:eastAsia="hu-HU"/>
        </w:rPr>
        <w:t xml:space="preserve">13., </w:t>
      </w:r>
      <w:r w:rsidRPr="00106E85">
        <w:rPr>
          <w:rFonts w:eastAsia="Times New Roman"/>
          <w:b/>
          <w:u w:val="single"/>
          <w:lang w:eastAsia="hu-HU"/>
        </w:rPr>
        <w:t>Mobiltelefon használattal elszámolt.</w:t>
      </w:r>
    </w:p>
    <w:p w:rsidR="00ED52D4" w:rsidRPr="00135885" w:rsidRDefault="00ED52D4" w:rsidP="00106E85">
      <w:pPr>
        <w:rPr>
          <w:rFonts w:eastAsia="Times New Roman"/>
          <w:b/>
          <w:lang w:eastAsia="hu-HU"/>
        </w:rPr>
      </w:pPr>
    </w:p>
    <w:p w:rsidR="00106E85" w:rsidRPr="00C21E4A" w:rsidRDefault="00106E85" w:rsidP="00106E85">
      <w:pPr>
        <w:tabs>
          <w:tab w:val="right" w:leader="dot" w:pos="8789"/>
        </w:tabs>
        <w:spacing w:after="120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>Elszámolás alapján tartozása a Munkáltató felé</w:t>
      </w:r>
      <w:proofErr w:type="gramStart"/>
      <w:r w:rsidRPr="00C21E4A">
        <w:rPr>
          <w:rFonts w:eastAsia="Times New Roman"/>
          <w:lang w:eastAsia="hu-HU"/>
        </w:rPr>
        <w:t xml:space="preserve">: </w:t>
      </w:r>
      <w:r w:rsidRPr="00CF1A9B">
        <w:rPr>
          <w:rFonts w:eastAsia="Times New Roman"/>
          <w:lang w:eastAsia="hu-HU"/>
        </w:rPr>
        <w:t>…</w:t>
      </w:r>
      <w:proofErr w:type="gramEnd"/>
      <w:r w:rsidRPr="00CF1A9B">
        <w:rPr>
          <w:rFonts w:eastAsia="Times New Roman"/>
          <w:lang w:eastAsia="hu-HU"/>
        </w:rPr>
        <w:t>………………………… Ft.</w:t>
      </w:r>
    </w:p>
    <w:p w:rsidR="00106E85" w:rsidRPr="00C21E4A" w:rsidRDefault="00106E85" w:rsidP="00106E85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Megjegyzés: </w:t>
      </w:r>
      <w:r w:rsidRPr="00C21E4A">
        <w:rPr>
          <w:rFonts w:eastAsia="Times New Roman"/>
          <w:lang w:eastAsia="hu-HU"/>
        </w:rPr>
        <w:tab/>
      </w:r>
    </w:p>
    <w:p w:rsidR="00106E85" w:rsidRPr="00C21E4A" w:rsidRDefault="00106E85" w:rsidP="00106E85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ab/>
      </w:r>
    </w:p>
    <w:p w:rsidR="00106E85" w:rsidRDefault="00106E85" w:rsidP="00106E85">
      <w:pPr>
        <w:spacing w:line="360" w:lineRule="auto"/>
        <w:rPr>
          <w:rFonts w:eastAsia="Times New Roman"/>
          <w:lang w:eastAsia="hu-HU"/>
        </w:rPr>
      </w:pPr>
    </w:p>
    <w:p w:rsidR="00106E85" w:rsidRPr="00C21E4A" w:rsidRDefault="00106E85" w:rsidP="00106E85">
      <w:pPr>
        <w:ind w:left="2124" w:firstLine="708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>………………………………………………………</w:t>
      </w:r>
    </w:p>
    <w:p w:rsidR="00106E85" w:rsidRPr="000C7068" w:rsidRDefault="00106E85" w:rsidP="00106E85">
      <w:pPr>
        <w:rPr>
          <w:rFonts w:eastAsia="Times New Roman"/>
          <w:b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 w:rsidRPr="000C7068">
        <w:rPr>
          <w:rFonts w:eastAsia="Times New Roman"/>
          <w:b/>
          <w:lang w:eastAsia="hu-HU"/>
        </w:rPr>
        <w:t xml:space="preserve">                     Nyilvántartást vezető aláírása</w:t>
      </w:r>
    </w:p>
    <w:p w:rsidR="00106E85" w:rsidRPr="000C7068" w:rsidRDefault="00106E85" w:rsidP="00106E85">
      <w:pPr>
        <w:rPr>
          <w:rFonts w:eastAsia="Times New Roman"/>
          <w:b/>
          <w:lang w:eastAsia="hu-HU"/>
        </w:rPr>
      </w:pPr>
    </w:p>
    <w:p w:rsidR="00106E85" w:rsidRDefault="00106E85" w:rsidP="00311841">
      <w:pPr>
        <w:rPr>
          <w:rFonts w:eastAsia="Times New Roman"/>
          <w:b/>
          <w:i/>
          <w:sz w:val="28"/>
          <w:szCs w:val="28"/>
          <w:lang w:eastAsia="hu-HU"/>
        </w:rPr>
      </w:pPr>
      <w:r w:rsidRPr="00106E85">
        <w:rPr>
          <w:rFonts w:eastAsia="Times New Roman"/>
          <w:b/>
          <w:i/>
          <w:sz w:val="28"/>
          <w:szCs w:val="28"/>
          <w:lang w:eastAsia="hu-HU"/>
        </w:rPr>
        <w:t>Bér- és Munkaügyi Csoport</w:t>
      </w:r>
    </w:p>
    <w:p w:rsidR="00106E85" w:rsidRPr="00106E85" w:rsidRDefault="00106E85" w:rsidP="00311841">
      <w:pPr>
        <w:rPr>
          <w:rFonts w:eastAsia="Times New Roman"/>
          <w:b/>
          <w:i/>
          <w:sz w:val="28"/>
          <w:szCs w:val="28"/>
          <w:lang w:eastAsia="hu-HU"/>
        </w:rPr>
      </w:pPr>
    </w:p>
    <w:p w:rsidR="00311841" w:rsidRPr="004464A3" w:rsidRDefault="00106E85" w:rsidP="00311841">
      <w:pPr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lang w:eastAsia="hu-HU"/>
        </w:rPr>
        <w:t>14</w:t>
      </w:r>
      <w:r w:rsidR="004464A3">
        <w:rPr>
          <w:rFonts w:eastAsia="Times New Roman"/>
          <w:b/>
          <w:lang w:eastAsia="hu-HU"/>
        </w:rPr>
        <w:t xml:space="preserve">., </w:t>
      </w:r>
      <w:r w:rsidR="00311841" w:rsidRPr="004464A3">
        <w:rPr>
          <w:rFonts w:eastAsia="Times New Roman"/>
          <w:b/>
          <w:u w:val="single"/>
          <w:lang w:eastAsia="hu-HU"/>
        </w:rPr>
        <w:t>Tanulmányi szerződésből ere</w:t>
      </w:r>
      <w:r w:rsidR="000F1EAA">
        <w:rPr>
          <w:rFonts w:eastAsia="Times New Roman"/>
          <w:b/>
          <w:u w:val="single"/>
          <w:lang w:eastAsia="hu-HU"/>
        </w:rPr>
        <w:t>dő kötelezettségeivel elszámolt (Bér és Munkaügyi Csoport)</w:t>
      </w:r>
    </w:p>
    <w:p w:rsidR="00DF3431" w:rsidRPr="00DF3431" w:rsidRDefault="00DF3431" w:rsidP="00311841">
      <w:pPr>
        <w:rPr>
          <w:rFonts w:eastAsia="Times New Roman"/>
          <w:b/>
          <w:lang w:eastAsia="hu-HU"/>
        </w:rPr>
      </w:pPr>
    </w:p>
    <w:p w:rsidR="00311841" w:rsidRPr="00C21E4A" w:rsidRDefault="00311841" w:rsidP="00311841">
      <w:pPr>
        <w:spacing w:after="120"/>
        <w:rPr>
          <w:rFonts w:eastAsia="Times New Roman"/>
          <w:lang w:eastAsia="hu-HU"/>
        </w:rPr>
      </w:pPr>
      <w:r w:rsidRPr="006F49ED">
        <w:rPr>
          <w:rFonts w:eastAsia="Times New Roman"/>
          <w:lang w:eastAsia="hu-HU"/>
        </w:rPr>
        <w:t>Elszámolás alapján tartozása a Munkáltató felé</w:t>
      </w:r>
      <w:proofErr w:type="gramStart"/>
      <w:r w:rsidRPr="006F49ED">
        <w:rPr>
          <w:rFonts w:eastAsia="Times New Roman"/>
          <w:lang w:eastAsia="hu-HU"/>
        </w:rPr>
        <w:t xml:space="preserve">: </w:t>
      </w:r>
      <w:r w:rsidRPr="00CF1A9B">
        <w:rPr>
          <w:rFonts w:eastAsia="Times New Roman"/>
          <w:lang w:eastAsia="hu-HU"/>
        </w:rPr>
        <w:t>…</w:t>
      </w:r>
      <w:proofErr w:type="gramEnd"/>
      <w:r w:rsidRPr="00CF1A9B">
        <w:rPr>
          <w:rFonts w:eastAsia="Times New Roman"/>
          <w:lang w:eastAsia="hu-HU"/>
        </w:rPr>
        <w:t>………………………… Ft.</w:t>
      </w:r>
    </w:p>
    <w:p w:rsidR="00311841" w:rsidRPr="00C21E4A" w:rsidRDefault="00311841" w:rsidP="00311841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Megjegyzés: </w:t>
      </w:r>
      <w:r w:rsidRPr="00C21E4A">
        <w:rPr>
          <w:rFonts w:eastAsia="Times New Roman"/>
          <w:lang w:eastAsia="hu-HU"/>
        </w:rPr>
        <w:tab/>
      </w:r>
    </w:p>
    <w:p w:rsidR="00311841" w:rsidRPr="00C21E4A" w:rsidRDefault="00311841" w:rsidP="00311841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ab/>
      </w:r>
    </w:p>
    <w:p w:rsidR="000F1EAA" w:rsidRDefault="000F1EAA" w:rsidP="0020177E">
      <w:pPr>
        <w:ind w:left="3546" w:firstLine="708"/>
        <w:rPr>
          <w:rFonts w:eastAsia="Times New Roman"/>
          <w:lang w:eastAsia="hu-HU"/>
        </w:rPr>
      </w:pPr>
    </w:p>
    <w:p w:rsidR="0020177E" w:rsidRPr="00C21E4A" w:rsidRDefault="0020177E" w:rsidP="0020177E">
      <w:pPr>
        <w:ind w:left="3546" w:firstLine="708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>………………………………………………………</w:t>
      </w:r>
    </w:p>
    <w:p w:rsidR="0020177E" w:rsidRDefault="0020177E" w:rsidP="0020177E">
      <w:pPr>
        <w:tabs>
          <w:tab w:val="right" w:pos="8789"/>
        </w:tabs>
        <w:spacing w:line="360" w:lineRule="auto"/>
        <w:rPr>
          <w:rFonts w:eastAsia="Times New Roman"/>
          <w:b/>
          <w:lang w:eastAsia="hu-HU"/>
        </w:rPr>
      </w:pPr>
      <w:r>
        <w:rPr>
          <w:rFonts w:eastAsia="Times New Roman"/>
          <w:lang w:eastAsia="hu-HU"/>
        </w:rPr>
        <w:t xml:space="preserve">                                                                   </w:t>
      </w:r>
      <w:r w:rsidRPr="000C7068">
        <w:rPr>
          <w:rFonts w:eastAsia="Times New Roman"/>
          <w:b/>
          <w:lang w:eastAsia="hu-HU"/>
        </w:rPr>
        <w:t xml:space="preserve">        </w:t>
      </w:r>
      <w:r>
        <w:rPr>
          <w:rFonts w:eastAsia="Times New Roman"/>
          <w:b/>
          <w:lang w:eastAsia="hu-HU"/>
        </w:rPr>
        <w:t xml:space="preserve">                  </w:t>
      </w:r>
      <w:r w:rsidRPr="000C7068">
        <w:rPr>
          <w:rFonts w:eastAsia="Times New Roman"/>
          <w:b/>
          <w:lang w:eastAsia="hu-HU"/>
        </w:rPr>
        <w:t>Nyilvántartást vezető aláírása</w:t>
      </w:r>
    </w:p>
    <w:p w:rsidR="00311841" w:rsidRPr="000C7068" w:rsidRDefault="00311841" w:rsidP="00311841">
      <w:pPr>
        <w:tabs>
          <w:tab w:val="right" w:pos="8789"/>
        </w:tabs>
        <w:spacing w:line="360" w:lineRule="auto"/>
        <w:rPr>
          <w:rFonts w:eastAsia="Times New Roman"/>
          <w:b/>
          <w:lang w:eastAsia="hu-HU"/>
        </w:rPr>
      </w:pPr>
      <w:r>
        <w:rPr>
          <w:rFonts w:eastAsia="Times New Roman"/>
          <w:lang w:eastAsia="hu-HU"/>
        </w:rPr>
        <w:t xml:space="preserve">                                                                   </w:t>
      </w:r>
      <w:r w:rsidRPr="000C7068">
        <w:rPr>
          <w:rFonts w:eastAsia="Times New Roman"/>
          <w:b/>
          <w:lang w:eastAsia="hu-HU"/>
        </w:rPr>
        <w:t xml:space="preserve">        </w:t>
      </w:r>
      <w:r w:rsidR="0020177E">
        <w:rPr>
          <w:rFonts w:eastAsia="Times New Roman"/>
          <w:b/>
          <w:lang w:eastAsia="hu-HU"/>
        </w:rPr>
        <w:t xml:space="preserve"> </w:t>
      </w:r>
    </w:p>
    <w:p w:rsidR="00311841" w:rsidRDefault="00106E85" w:rsidP="00311841">
      <w:pPr>
        <w:tabs>
          <w:tab w:val="right" w:leader="dot" w:pos="8789"/>
        </w:tabs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lang w:eastAsia="hu-HU"/>
        </w:rPr>
        <w:t>15</w:t>
      </w:r>
      <w:r w:rsidR="004464A3">
        <w:rPr>
          <w:rFonts w:eastAsia="Times New Roman"/>
          <w:b/>
          <w:lang w:eastAsia="hu-HU"/>
        </w:rPr>
        <w:t xml:space="preserve">., </w:t>
      </w:r>
      <w:r w:rsidR="000F1EAA">
        <w:rPr>
          <w:rFonts w:eastAsia="Times New Roman"/>
          <w:b/>
          <w:u w:val="single"/>
          <w:lang w:eastAsia="hu-HU"/>
        </w:rPr>
        <w:t>Utazási utalvánnyal elszámolt (Bér- és Munkaügyi Csoport)</w:t>
      </w:r>
    </w:p>
    <w:p w:rsidR="00ED52D4" w:rsidRPr="004464A3" w:rsidRDefault="00ED52D4" w:rsidP="00311841">
      <w:pPr>
        <w:tabs>
          <w:tab w:val="right" w:leader="dot" w:pos="8789"/>
        </w:tabs>
        <w:rPr>
          <w:rFonts w:eastAsia="Times New Roman"/>
          <w:b/>
          <w:u w:val="single"/>
          <w:lang w:eastAsia="hu-HU"/>
        </w:rPr>
      </w:pPr>
    </w:p>
    <w:p w:rsidR="00311841" w:rsidRPr="00C21E4A" w:rsidRDefault="00311841" w:rsidP="00311841">
      <w:pPr>
        <w:spacing w:after="120"/>
        <w:rPr>
          <w:rFonts w:eastAsia="Times New Roman"/>
          <w:lang w:eastAsia="hu-HU"/>
        </w:rPr>
      </w:pPr>
      <w:r w:rsidRPr="006F49ED">
        <w:rPr>
          <w:rFonts w:eastAsia="Times New Roman"/>
          <w:lang w:eastAsia="hu-HU"/>
        </w:rPr>
        <w:t>Elszámolás alapján tartozása a Munkáltató felé</w:t>
      </w:r>
      <w:proofErr w:type="gramStart"/>
      <w:r w:rsidRPr="006F49ED">
        <w:rPr>
          <w:rFonts w:eastAsia="Times New Roman"/>
          <w:lang w:eastAsia="hu-HU"/>
        </w:rPr>
        <w:t xml:space="preserve">: </w:t>
      </w:r>
      <w:r w:rsidRPr="00CF1A9B">
        <w:rPr>
          <w:rFonts w:eastAsia="Times New Roman"/>
          <w:lang w:eastAsia="hu-HU"/>
        </w:rPr>
        <w:t>…</w:t>
      </w:r>
      <w:proofErr w:type="gramEnd"/>
      <w:r w:rsidRPr="00CF1A9B">
        <w:rPr>
          <w:rFonts w:eastAsia="Times New Roman"/>
          <w:lang w:eastAsia="hu-HU"/>
        </w:rPr>
        <w:t>………………………… Ft.</w:t>
      </w:r>
    </w:p>
    <w:p w:rsidR="00311841" w:rsidRPr="00C21E4A" w:rsidRDefault="00311841" w:rsidP="00311841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Megjegyzés: </w:t>
      </w:r>
      <w:r w:rsidRPr="00C21E4A">
        <w:rPr>
          <w:rFonts w:eastAsia="Times New Roman"/>
          <w:lang w:eastAsia="hu-HU"/>
        </w:rPr>
        <w:tab/>
      </w:r>
    </w:p>
    <w:p w:rsidR="00311841" w:rsidRPr="006F49ED" w:rsidRDefault="00311841" w:rsidP="00DF3431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ab/>
      </w:r>
    </w:p>
    <w:p w:rsidR="004464A3" w:rsidRDefault="00311841" w:rsidP="00106E85">
      <w:pPr>
        <w:ind w:left="2124" w:firstLine="708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</w:p>
    <w:p w:rsidR="0020177E" w:rsidRPr="00C21E4A" w:rsidRDefault="0020177E" w:rsidP="0020177E">
      <w:pPr>
        <w:ind w:left="3546" w:firstLine="708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>………………………………………………………</w:t>
      </w:r>
    </w:p>
    <w:p w:rsidR="0020177E" w:rsidRDefault="0020177E" w:rsidP="0020177E">
      <w:pPr>
        <w:tabs>
          <w:tab w:val="right" w:pos="8789"/>
        </w:tabs>
        <w:spacing w:line="360" w:lineRule="auto"/>
        <w:rPr>
          <w:rFonts w:eastAsia="Times New Roman"/>
          <w:b/>
          <w:lang w:eastAsia="hu-HU"/>
        </w:rPr>
      </w:pPr>
      <w:r>
        <w:rPr>
          <w:rFonts w:eastAsia="Times New Roman"/>
          <w:lang w:eastAsia="hu-HU"/>
        </w:rPr>
        <w:t xml:space="preserve">                                                                   </w:t>
      </w:r>
      <w:r w:rsidRPr="000C7068">
        <w:rPr>
          <w:rFonts w:eastAsia="Times New Roman"/>
          <w:b/>
          <w:lang w:eastAsia="hu-HU"/>
        </w:rPr>
        <w:t xml:space="preserve">        </w:t>
      </w:r>
      <w:r>
        <w:rPr>
          <w:rFonts w:eastAsia="Times New Roman"/>
          <w:b/>
          <w:lang w:eastAsia="hu-HU"/>
        </w:rPr>
        <w:t xml:space="preserve">                  </w:t>
      </w:r>
      <w:r w:rsidRPr="000C7068">
        <w:rPr>
          <w:rFonts w:eastAsia="Times New Roman"/>
          <w:b/>
          <w:lang w:eastAsia="hu-HU"/>
        </w:rPr>
        <w:t>Nyilvántartást vezető aláírása</w:t>
      </w:r>
    </w:p>
    <w:p w:rsidR="00F965A9" w:rsidRPr="00C21E4A" w:rsidRDefault="00F965A9" w:rsidP="00C21E4A">
      <w:pPr>
        <w:rPr>
          <w:rFonts w:eastAsia="Times New Roman"/>
          <w:lang w:eastAsia="hu-HU"/>
        </w:rPr>
      </w:pPr>
    </w:p>
    <w:p w:rsidR="00106E85" w:rsidRDefault="00106E85" w:rsidP="00106E85">
      <w:pPr>
        <w:rPr>
          <w:rFonts w:eastAsia="Times New Roman"/>
          <w:lang w:eastAsia="hu-HU"/>
        </w:rPr>
      </w:pPr>
    </w:p>
    <w:p w:rsidR="00106E85" w:rsidRDefault="00106E85" w:rsidP="00106E85">
      <w:pPr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lang w:eastAsia="hu-HU"/>
        </w:rPr>
        <w:t>16</w:t>
      </w:r>
      <w:r w:rsidRPr="000F1EAA">
        <w:rPr>
          <w:rFonts w:eastAsia="Times New Roman"/>
          <w:b/>
          <w:u w:val="single"/>
          <w:lang w:eastAsia="hu-HU"/>
        </w:rPr>
        <w:t xml:space="preserve">., </w:t>
      </w:r>
      <w:r>
        <w:rPr>
          <w:rFonts w:eastAsia="Times New Roman"/>
          <w:b/>
          <w:u w:val="single"/>
          <w:lang w:eastAsia="hu-HU"/>
        </w:rPr>
        <w:t>Munkabér előleggel elszámolt (Bér- és Munkaügyi Csoport)</w:t>
      </w:r>
    </w:p>
    <w:p w:rsidR="00106E85" w:rsidRPr="00A342BF" w:rsidRDefault="00106E85" w:rsidP="00106E85">
      <w:pPr>
        <w:rPr>
          <w:rFonts w:eastAsia="Times New Roman"/>
          <w:b/>
          <w:lang w:eastAsia="hu-HU"/>
        </w:rPr>
      </w:pPr>
    </w:p>
    <w:p w:rsidR="00106E85" w:rsidRDefault="00106E85" w:rsidP="00106E85">
      <w:pPr>
        <w:tabs>
          <w:tab w:val="right" w:leader="dot" w:pos="9214"/>
        </w:tabs>
        <w:spacing w:after="120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>Elszámolás alapján tartozása a Munkáltató felé</w:t>
      </w:r>
      <w:proofErr w:type="gramStart"/>
      <w:r w:rsidRPr="00C21E4A">
        <w:rPr>
          <w:rFonts w:eastAsia="Times New Roman"/>
          <w:lang w:eastAsia="hu-HU"/>
        </w:rPr>
        <w:t xml:space="preserve">: </w:t>
      </w:r>
      <w:r w:rsidRPr="00031B64">
        <w:rPr>
          <w:rFonts w:eastAsia="Times New Roman"/>
          <w:lang w:eastAsia="hu-HU"/>
        </w:rPr>
        <w:t>…</w:t>
      </w:r>
      <w:proofErr w:type="gramEnd"/>
      <w:r w:rsidRPr="00031B64">
        <w:rPr>
          <w:rFonts w:eastAsia="Times New Roman"/>
          <w:lang w:eastAsia="hu-HU"/>
        </w:rPr>
        <w:t>………………………… Ft.</w:t>
      </w:r>
    </w:p>
    <w:p w:rsidR="00106E85" w:rsidRPr="00C21E4A" w:rsidRDefault="00106E85" w:rsidP="00106E85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Megjegyzés: </w:t>
      </w:r>
      <w:r w:rsidRPr="00C21E4A">
        <w:rPr>
          <w:rFonts w:eastAsia="Times New Roman"/>
          <w:lang w:eastAsia="hu-HU"/>
        </w:rPr>
        <w:tab/>
      </w:r>
    </w:p>
    <w:p w:rsidR="00106E85" w:rsidRPr="00C21E4A" w:rsidRDefault="00106E85" w:rsidP="00106E85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ab/>
      </w:r>
    </w:p>
    <w:p w:rsidR="00106E85" w:rsidRDefault="00106E85" w:rsidP="00106E85">
      <w:pPr>
        <w:spacing w:line="360" w:lineRule="auto"/>
        <w:rPr>
          <w:rFonts w:eastAsia="Times New Roman"/>
          <w:lang w:eastAsia="hu-HU"/>
        </w:rPr>
      </w:pPr>
    </w:p>
    <w:p w:rsidR="00106E85" w:rsidRPr="00C21E4A" w:rsidRDefault="00106E85" w:rsidP="00106E85">
      <w:pPr>
        <w:ind w:left="2124" w:firstLine="708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>………………………………………………………</w:t>
      </w:r>
    </w:p>
    <w:p w:rsidR="00106E85" w:rsidRPr="000C7068" w:rsidRDefault="00106E85" w:rsidP="00106E85">
      <w:pPr>
        <w:rPr>
          <w:rFonts w:eastAsia="Times New Roman"/>
          <w:b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 w:rsidRPr="000C7068">
        <w:rPr>
          <w:rFonts w:eastAsia="Times New Roman"/>
          <w:b/>
          <w:lang w:eastAsia="hu-HU"/>
        </w:rPr>
        <w:t xml:space="preserve">                     Nyilvántartást vezető aláírása</w:t>
      </w:r>
    </w:p>
    <w:p w:rsidR="00497C7C" w:rsidRDefault="00497C7C" w:rsidP="00B32458">
      <w:pPr>
        <w:rPr>
          <w:rFonts w:eastAsia="Times New Roman"/>
          <w:b/>
          <w:u w:val="single"/>
          <w:lang w:eastAsia="hu-HU"/>
        </w:rPr>
      </w:pPr>
    </w:p>
    <w:p w:rsidR="00497C7C" w:rsidRDefault="00497C7C" w:rsidP="00B32458">
      <w:pPr>
        <w:rPr>
          <w:rFonts w:eastAsia="Times New Roman"/>
          <w:b/>
          <w:i/>
          <w:sz w:val="28"/>
          <w:szCs w:val="28"/>
          <w:lang w:eastAsia="hu-HU"/>
        </w:rPr>
      </w:pPr>
      <w:r w:rsidRPr="00497C7C">
        <w:rPr>
          <w:rFonts w:eastAsia="Times New Roman"/>
          <w:b/>
          <w:i/>
          <w:sz w:val="28"/>
          <w:szCs w:val="28"/>
          <w:lang w:eastAsia="hu-HU"/>
        </w:rPr>
        <w:t>Nyilvántartási Csoport</w:t>
      </w:r>
    </w:p>
    <w:p w:rsidR="00497C7C" w:rsidRPr="00497C7C" w:rsidRDefault="00497C7C" w:rsidP="00B32458">
      <w:pPr>
        <w:rPr>
          <w:rFonts w:eastAsia="Times New Roman"/>
          <w:b/>
          <w:i/>
          <w:sz w:val="28"/>
          <w:szCs w:val="28"/>
          <w:lang w:eastAsia="hu-HU"/>
        </w:rPr>
      </w:pPr>
    </w:p>
    <w:p w:rsidR="00C21E4A" w:rsidRDefault="00106E85" w:rsidP="00B32458">
      <w:pPr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17</w:t>
      </w:r>
      <w:r w:rsidR="000F1EAA" w:rsidRPr="000F1EAA">
        <w:rPr>
          <w:rFonts w:eastAsia="Times New Roman"/>
          <w:b/>
          <w:u w:val="single"/>
          <w:lang w:eastAsia="hu-HU"/>
        </w:rPr>
        <w:t xml:space="preserve">., </w:t>
      </w:r>
      <w:r w:rsidR="00C21E4A" w:rsidRPr="000F1EAA">
        <w:rPr>
          <w:rFonts w:eastAsia="Times New Roman"/>
          <w:b/>
          <w:u w:val="single"/>
          <w:lang w:eastAsia="hu-HU"/>
        </w:rPr>
        <w:t>Leltár szerinti, elszámolási kötelezettséggel átvett eszközö</w:t>
      </w:r>
      <w:r w:rsidR="000F1EAA">
        <w:rPr>
          <w:rFonts w:eastAsia="Times New Roman"/>
          <w:b/>
          <w:u w:val="single"/>
          <w:lang w:eastAsia="hu-HU"/>
        </w:rPr>
        <w:t>k</w:t>
      </w:r>
      <w:r w:rsidR="00497C7C">
        <w:rPr>
          <w:rFonts w:eastAsia="Times New Roman"/>
          <w:b/>
          <w:u w:val="single"/>
          <w:lang w:eastAsia="hu-HU"/>
        </w:rPr>
        <w:t xml:space="preserve">kel, berendezésekkel elszámolt </w:t>
      </w:r>
      <w:r w:rsidR="00C21E4A" w:rsidRPr="000F1EAA">
        <w:rPr>
          <w:rFonts w:eastAsia="Times New Roman"/>
          <w:b/>
          <w:u w:val="single"/>
          <w:lang w:eastAsia="hu-HU"/>
        </w:rPr>
        <w:t xml:space="preserve"> </w:t>
      </w:r>
    </w:p>
    <w:p w:rsidR="000F1EAA" w:rsidRPr="000F1EAA" w:rsidRDefault="000F1EAA" w:rsidP="00B32458">
      <w:pPr>
        <w:rPr>
          <w:rFonts w:eastAsia="Times New Roman"/>
          <w:b/>
          <w:u w:val="single"/>
          <w:lang w:eastAsia="hu-HU"/>
        </w:rPr>
      </w:pPr>
    </w:p>
    <w:p w:rsidR="00C21E4A" w:rsidRPr="00C21E4A" w:rsidRDefault="00C21E4A" w:rsidP="00B32458">
      <w:pPr>
        <w:spacing w:after="120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>Elszámolás alapján tartozása a Munkáltató felé (nyilvántartási szám és megnevezés):</w:t>
      </w:r>
    </w:p>
    <w:p w:rsidR="006F49ED" w:rsidRPr="00C21E4A" w:rsidRDefault="006F49ED" w:rsidP="006F49ED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Megjegyzés: </w:t>
      </w:r>
      <w:r w:rsidRPr="00C21E4A">
        <w:rPr>
          <w:rFonts w:eastAsia="Times New Roman"/>
          <w:lang w:eastAsia="hu-HU"/>
        </w:rPr>
        <w:tab/>
      </w:r>
    </w:p>
    <w:p w:rsidR="006F49ED" w:rsidRDefault="006F49ED" w:rsidP="006F49ED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ab/>
      </w:r>
    </w:p>
    <w:p w:rsidR="006F49ED" w:rsidRDefault="006F49ED" w:rsidP="006F49ED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</w:p>
    <w:p w:rsidR="00C21E4A" w:rsidRPr="00C21E4A" w:rsidRDefault="00C21E4A" w:rsidP="00C21E4A">
      <w:pPr>
        <w:tabs>
          <w:tab w:val="right" w:leader="dot" w:pos="8789"/>
        </w:tabs>
        <w:spacing w:line="360" w:lineRule="auto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>Levonandó járandóságaiból</w:t>
      </w:r>
      <w:proofErr w:type="gramStart"/>
      <w:r w:rsidRPr="00C21E4A">
        <w:rPr>
          <w:rFonts w:eastAsia="Times New Roman"/>
          <w:lang w:eastAsia="hu-HU"/>
        </w:rPr>
        <w:t xml:space="preserve">: </w:t>
      </w:r>
      <w:r w:rsidR="006F49ED" w:rsidRPr="00CF1A9B">
        <w:rPr>
          <w:rFonts w:eastAsia="Times New Roman"/>
          <w:lang w:eastAsia="hu-HU"/>
        </w:rPr>
        <w:t>…</w:t>
      </w:r>
      <w:proofErr w:type="gramEnd"/>
      <w:r w:rsidR="006F49ED" w:rsidRPr="00CF1A9B">
        <w:rPr>
          <w:rFonts w:eastAsia="Times New Roman"/>
          <w:lang w:eastAsia="hu-HU"/>
        </w:rPr>
        <w:t>………………………… Ft.</w:t>
      </w:r>
    </w:p>
    <w:p w:rsidR="006F49ED" w:rsidRDefault="006F49ED" w:rsidP="006F49ED">
      <w:pPr>
        <w:spacing w:line="360" w:lineRule="auto"/>
        <w:rPr>
          <w:rFonts w:eastAsia="Times New Roman"/>
          <w:lang w:eastAsia="hu-HU"/>
        </w:rPr>
      </w:pPr>
    </w:p>
    <w:p w:rsidR="006F49ED" w:rsidRPr="00C21E4A" w:rsidRDefault="006F49ED" w:rsidP="006F49ED">
      <w:pPr>
        <w:ind w:left="2124" w:firstLine="708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>………………………………………………………</w:t>
      </w:r>
    </w:p>
    <w:p w:rsidR="006F49ED" w:rsidRDefault="006F49ED" w:rsidP="006F49ED">
      <w:pPr>
        <w:rPr>
          <w:rFonts w:eastAsia="Times New Roman"/>
          <w:b/>
          <w:lang w:eastAsia="hu-HU"/>
        </w:rPr>
      </w:pPr>
      <w:r w:rsidRPr="00C21E4A"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 xml:space="preserve">      </w:t>
      </w:r>
      <w:r w:rsidRPr="00B32458">
        <w:rPr>
          <w:rFonts w:eastAsia="Times New Roman"/>
          <w:b/>
          <w:lang w:eastAsia="hu-HU"/>
        </w:rPr>
        <w:t>Nyilvántartást vezető aláírása</w:t>
      </w:r>
    </w:p>
    <w:p w:rsidR="00C21E4A" w:rsidRDefault="00106E85" w:rsidP="00D4530E">
      <w:pPr>
        <w:tabs>
          <w:tab w:val="right" w:leader="dot" w:pos="8789"/>
        </w:tabs>
        <w:spacing w:line="360" w:lineRule="auto"/>
        <w:rPr>
          <w:rFonts w:eastAsia="Times New Roman"/>
          <w:b/>
          <w:i/>
          <w:sz w:val="28"/>
          <w:szCs w:val="28"/>
          <w:lang w:eastAsia="hu-HU"/>
        </w:rPr>
      </w:pPr>
      <w:bookmarkStart w:id="0" w:name="_GoBack"/>
      <w:bookmarkEnd w:id="0"/>
      <w:r w:rsidRPr="00106E85">
        <w:rPr>
          <w:rFonts w:eastAsia="Times New Roman"/>
          <w:b/>
          <w:i/>
          <w:sz w:val="28"/>
          <w:szCs w:val="28"/>
          <w:lang w:eastAsia="hu-HU"/>
        </w:rPr>
        <w:t>Számviteli Csoport</w:t>
      </w:r>
    </w:p>
    <w:p w:rsidR="00C21E4A" w:rsidRDefault="00106E85" w:rsidP="00C21E4A">
      <w:pPr>
        <w:rPr>
          <w:rFonts w:eastAsia="Times New Roman"/>
          <w:b/>
          <w:lang w:eastAsia="hu-HU"/>
        </w:rPr>
      </w:pPr>
      <w:r w:rsidRPr="00106E85">
        <w:rPr>
          <w:rFonts w:eastAsia="Times New Roman"/>
          <w:b/>
          <w:lang w:eastAsia="hu-HU"/>
        </w:rPr>
        <w:t>18.,</w:t>
      </w:r>
      <w:r>
        <w:rPr>
          <w:rFonts w:eastAsia="Times New Roman"/>
          <w:i/>
          <w:sz w:val="28"/>
          <w:szCs w:val="28"/>
          <w:lang w:eastAsia="hu-HU"/>
        </w:rPr>
        <w:t xml:space="preserve"> </w:t>
      </w:r>
      <w:r w:rsidR="00C21E4A" w:rsidRPr="00135885">
        <w:rPr>
          <w:rFonts w:eastAsia="Times New Roman"/>
          <w:b/>
          <w:lang w:eastAsia="hu-HU"/>
        </w:rPr>
        <w:t>Munkáltatói lakás (építés, vásárlás) kölcsönnel elszámolt.</w:t>
      </w:r>
    </w:p>
    <w:p w:rsidR="00497C7C" w:rsidRPr="00135885" w:rsidRDefault="00497C7C" w:rsidP="00C21E4A">
      <w:pPr>
        <w:rPr>
          <w:rFonts w:eastAsia="Times New Roman"/>
          <w:b/>
          <w:lang w:eastAsia="hu-HU"/>
        </w:rPr>
      </w:pPr>
    </w:p>
    <w:p w:rsidR="00D4530E" w:rsidRPr="00C21E4A" w:rsidRDefault="00C21E4A" w:rsidP="00D4530E">
      <w:pPr>
        <w:tabs>
          <w:tab w:val="right" w:leader="dot" w:pos="8789"/>
        </w:tabs>
        <w:spacing w:after="120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>Elszámolás alapján tartozása a Munkáltató felé</w:t>
      </w:r>
      <w:proofErr w:type="gramStart"/>
      <w:r w:rsidRPr="00C21E4A">
        <w:rPr>
          <w:rFonts w:eastAsia="Times New Roman"/>
          <w:lang w:eastAsia="hu-HU"/>
        </w:rPr>
        <w:t xml:space="preserve">: </w:t>
      </w:r>
      <w:r w:rsidR="00D4530E" w:rsidRPr="00CF1A9B">
        <w:rPr>
          <w:rFonts w:eastAsia="Times New Roman"/>
          <w:lang w:eastAsia="hu-HU"/>
        </w:rPr>
        <w:t>…</w:t>
      </w:r>
      <w:proofErr w:type="gramEnd"/>
      <w:r w:rsidR="00D4530E" w:rsidRPr="00CF1A9B">
        <w:rPr>
          <w:rFonts w:eastAsia="Times New Roman"/>
          <w:lang w:eastAsia="hu-HU"/>
        </w:rPr>
        <w:t>………………………… Ft.</w:t>
      </w:r>
    </w:p>
    <w:p w:rsidR="00D4530E" w:rsidRPr="00C21E4A" w:rsidRDefault="00D4530E" w:rsidP="00D4530E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Megjegyzés: </w:t>
      </w:r>
      <w:r w:rsidRPr="00C21E4A">
        <w:rPr>
          <w:rFonts w:eastAsia="Times New Roman"/>
          <w:lang w:eastAsia="hu-HU"/>
        </w:rPr>
        <w:tab/>
      </w:r>
    </w:p>
    <w:p w:rsidR="00D4530E" w:rsidRPr="00C21E4A" w:rsidRDefault="00D4530E" w:rsidP="00D4530E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ab/>
      </w:r>
    </w:p>
    <w:p w:rsidR="007D30AC" w:rsidRPr="00C21E4A" w:rsidRDefault="007D30AC" w:rsidP="007D30AC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ab/>
      </w:r>
    </w:p>
    <w:p w:rsidR="00D4530E" w:rsidRDefault="007D30AC" w:rsidP="007D30AC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  <w:r w:rsidRPr="00C21E4A">
        <w:rPr>
          <w:rFonts w:eastAsia="Times New Roman"/>
          <w:lang w:eastAsia="hu-HU"/>
        </w:rPr>
        <w:tab/>
      </w:r>
    </w:p>
    <w:p w:rsidR="007D30AC" w:rsidRDefault="007D30AC" w:rsidP="007D30AC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</w:p>
    <w:p w:rsidR="00453CB4" w:rsidRPr="00C21E4A" w:rsidRDefault="00453CB4" w:rsidP="007D30AC">
      <w:pPr>
        <w:tabs>
          <w:tab w:val="right" w:leader="dot" w:pos="9214"/>
        </w:tabs>
        <w:spacing w:line="360" w:lineRule="auto"/>
        <w:rPr>
          <w:rFonts w:eastAsia="Times New Roman"/>
          <w:lang w:eastAsia="hu-HU"/>
        </w:rPr>
      </w:pPr>
    </w:p>
    <w:p w:rsidR="00453CB4" w:rsidRPr="00C21E4A" w:rsidRDefault="00453CB4" w:rsidP="00453CB4">
      <w:pPr>
        <w:ind w:left="2124" w:firstLine="708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 w:rsidRPr="00C21E4A">
        <w:rPr>
          <w:rFonts w:eastAsia="Times New Roman"/>
          <w:lang w:eastAsia="hu-HU"/>
        </w:rPr>
        <w:t>………………………………………………………</w:t>
      </w:r>
    </w:p>
    <w:p w:rsidR="00BE6D1E" w:rsidRPr="00C21E4A" w:rsidRDefault="00453CB4" w:rsidP="00C21E4A"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 w:rsidRPr="000C7068">
        <w:rPr>
          <w:rFonts w:eastAsia="Times New Roman"/>
          <w:b/>
          <w:lang w:eastAsia="hu-HU"/>
        </w:rPr>
        <w:t xml:space="preserve">                     Nyilvántartást vezető aláírása</w:t>
      </w:r>
    </w:p>
    <w:sectPr w:rsidR="00BE6D1E" w:rsidRPr="00C21E4A" w:rsidSect="0001228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89" w:right="1361" w:bottom="284" w:left="1361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A3" w:rsidRDefault="004464A3" w:rsidP="00BE6D1E">
      <w:r>
        <w:separator/>
      </w:r>
    </w:p>
    <w:p w:rsidR="004464A3" w:rsidRDefault="004464A3" w:rsidP="00BE6D1E"/>
    <w:p w:rsidR="004464A3" w:rsidRDefault="004464A3" w:rsidP="00BE6D1E"/>
    <w:p w:rsidR="004464A3" w:rsidRDefault="004464A3" w:rsidP="00BE6D1E"/>
  </w:endnote>
  <w:endnote w:type="continuationSeparator" w:id="0">
    <w:p w:rsidR="004464A3" w:rsidRDefault="004464A3" w:rsidP="00BE6D1E">
      <w:r>
        <w:continuationSeparator/>
      </w:r>
    </w:p>
    <w:p w:rsidR="004464A3" w:rsidRDefault="004464A3" w:rsidP="00BE6D1E"/>
    <w:p w:rsidR="004464A3" w:rsidRDefault="004464A3" w:rsidP="00BE6D1E"/>
    <w:p w:rsidR="004464A3" w:rsidRDefault="004464A3" w:rsidP="00BE6D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A3" w:rsidRDefault="004464A3" w:rsidP="005566DA">
    <w:pPr>
      <w:pStyle w:val="llb"/>
    </w:pPr>
  </w:p>
  <w:p w:rsidR="004464A3" w:rsidRPr="00E92614" w:rsidRDefault="004464A3" w:rsidP="005566D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A3" w:rsidRDefault="004464A3" w:rsidP="005566DA">
    <w:pPr>
      <w:pStyle w:val="llb"/>
    </w:pPr>
  </w:p>
  <w:p w:rsidR="004464A3" w:rsidRPr="00E92614" w:rsidRDefault="004464A3" w:rsidP="005566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A3" w:rsidRDefault="004464A3" w:rsidP="00BE6D1E">
      <w:r>
        <w:separator/>
      </w:r>
    </w:p>
    <w:p w:rsidR="004464A3" w:rsidRDefault="004464A3" w:rsidP="00BE6D1E"/>
    <w:p w:rsidR="004464A3" w:rsidRDefault="004464A3" w:rsidP="00BE6D1E"/>
    <w:p w:rsidR="004464A3" w:rsidRDefault="004464A3" w:rsidP="00BE6D1E"/>
  </w:footnote>
  <w:footnote w:type="continuationSeparator" w:id="0">
    <w:p w:rsidR="004464A3" w:rsidRDefault="004464A3" w:rsidP="00BE6D1E">
      <w:r>
        <w:continuationSeparator/>
      </w:r>
    </w:p>
    <w:p w:rsidR="004464A3" w:rsidRDefault="004464A3" w:rsidP="00BE6D1E"/>
    <w:p w:rsidR="004464A3" w:rsidRDefault="004464A3" w:rsidP="00BE6D1E"/>
    <w:p w:rsidR="004464A3" w:rsidRDefault="004464A3" w:rsidP="00BE6D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A3" w:rsidRDefault="004464A3" w:rsidP="00BE6D1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37648" o:spid="_x0000_s2050" type="#_x0000_t75" style="position:absolute;left:0;text-align:left;margin-left:0;margin-top:0;width:239.95pt;height:385.55pt;z-index:-251655168;mso-position-horizontal:center;mso-position-horizontal-relative:margin;mso-position-vertical:center;mso-position-vertical-relative:margin" o:allowincell="f">
          <v:imagedata r:id="rId1" o:title="logo-vizjel"/>
          <w10:wrap anchorx="margin" anchory="margin"/>
        </v:shape>
      </w:pict>
    </w:r>
  </w:p>
  <w:p w:rsidR="004464A3" w:rsidRDefault="004464A3" w:rsidP="00BE6D1E"/>
  <w:p w:rsidR="004464A3" w:rsidRDefault="004464A3" w:rsidP="00BE6D1E"/>
  <w:p w:rsidR="004464A3" w:rsidRDefault="004464A3" w:rsidP="00BE6D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482146"/>
      <w:docPartObj>
        <w:docPartGallery w:val="Page Numbers (Top of Page)"/>
        <w:docPartUnique/>
      </w:docPartObj>
    </w:sdtPr>
    <w:sdtContent>
      <w:p w:rsidR="004464A3" w:rsidRDefault="004464A3" w:rsidP="00BE6D1E">
        <w:pPr>
          <w:pStyle w:val="lfejdrhe"/>
        </w:pPr>
      </w:p>
      <w:p w:rsidR="004464A3" w:rsidRDefault="004464A3" w:rsidP="00BE6D1E">
        <w:pPr>
          <w:pStyle w:val="lfejdrhe"/>
        </w:pPr>
      </w:p>
      <w:p w:rsidR="004464A3" w:rsidRDefault="004464A3" w:rsidP="00BE6D1E">
        <w:pPr>
          <w:pStyle w:val="lfejdrhe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52D4">
          <w:rPr>
            <w:noProof/>
          </w:rPr>
          <w:t>7</w:t>
        </w:r>
        <w:r>
          <w:fldChar w:fldCharType="end"/>
        </w:r>
        <w:r>
          <w:t xml:space="preserve"> -</w:t>
        </w:r>
      </w:p>
    </w:sdtContent>
  </w:sdt>
  <w:p w:rsidR="004464A3" w:rsidRDefault="004464A3" w:rsidP="00616071">
    <w:pPr>
      <w:pStyle w:val="lfejdrhe"/>
      <w:jc w:val="both"/>
    </w:pPr>
  </w:p>
  <w:p w:rsidR="004464A3" w:rsidRPr="00113C41" w:rsidRDefault="004464A3" w:rsidP="00616071">
    <w:pPr>
      <w:pStyle w:val="lfejdrhe"/>
      <w:jc w:val="both"/>
      <w:rPr>
        <w:b/>
      </w:rPr>
    </w:pPr>
    <w:r>
      <w:tab/>
      <w:t xml:space="preserve">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A3" w:rsidRDefault="004464A3" w:rsidP="00BE6D1E">
    <w:pPr>
      <w:pStyle w:val="lfej"/>
    </w:pPr>
  </w:p>
  <w:p w:rsidR="004464A3" w:rsidRDefault="004464A3" w:rsidP="00BE6D1E">
    <w:pPr>
      <w:pStyle w:val="lfej"/>
    </w:pPr>
  </w:p>
  <w:p w:rsidR="004464A3" w:rsidRDefault="004464A3" w:rsidP="00BE6D1E">
    <w:pPr>
      <w:pStyle w:val="lfej"/>
    </w:pPr>
  </w:p>
  <w:p w:rsidR="004464A3" w:rsidRPr="00AE30C6" w:rsidRDefault="004464A3" w:rsidP="00BE6D1E">
    <w:pPr>
      <w:pStyle w:val="lfej"/>
      <w:rPr>
        <w:b/>
      </w:rPr>
    </w:pPr>
    <w:r>
      <w:rPr>
        <w:b/>
      </w:rPr>
      <w:tab/>
      <w:t>Munkáltató fejléce</w:t>
    </w:r>
    <w:r>
      <w:rPr>
        <w:b/>
      </w:rPr>
      <w:tab/>
    </w:r>
    <w:r w:rsidRPr="00AE30C6">
      <w:rPr>
        <w:b/>
      </w:rPr>
      <w:t>1</w:t>
    </w:r>
    <w:r>
      <w:rPr>
        <w:b/>
      </w:rPr>
      <w:t>7</w:t>
    </w:r>
    <w:r w:rsidRPr="00AE30C6">
      <w:rPr>
        <w:b/>
      </w:rPr>
      <w:t>. számú melléklet</w:t>
    </w:r>
    <w:r w:rsidRPr="00AE30C6">
      <w:rPr>
        <w:b/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A33E897" wp14:editId="446ED67A">
              <wp:simplePos x="0" y="0"/>
              <wp:positionH relativeFrom="column">
                <wp:posOffset>-46990</wp:posOffset>
              </wp:positionH>
              <wp:positionV relativeFrom="paragraph">
                <wp:posOffset>1440180</wp:posOffset>
              </wp:positionV>
              <wp:extent cx="6267600" cy="6847200"/>
              <wp:effectExtent l="0" t="0" r="0" b="0"/>
              <wp:wrapNone/>
              <wp:docPr id="20" name="Téglalap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7600" cy="684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7EEACA" id="Téglalap 20" o:spid="_x0000_s1026" style="position:absolute;margin-left:-3.7pt;margin-top:113.4pt;width:493.5pt;height:539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" fillcolor="white [3212]" stroked="f" strokeweight="2pt"/>
          </w:pict>
        </mc:Fallback>
      </mc:AlternateContent>
    </w:r>
    <w:r>
      <w:rPr>
        <w:b/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37647" o:spid="_x0000_s2049" type="#_x0000_t75" style="position:absolute;left:0;text-align:left;margin-left:0;margin-top:0;width:239.95pt;height:385.55pt;z-index:-251656192;mso-position-horizontal:center;mso-position-horizontal-relative:margin;mso-position-vertical:center;mso-position-vertical-relative:margin" o:allowincell="f">
          <v:imagedata r:id="rId1" o:title="logo-vizj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77D5"/>
    <w:multiLevelType w:val="hybridMultilevel"/>
    <w:tmpl w:val="04348280"/>
    <w:lvl w:ilvl="0" w:tplc="A744778E">
      <w:start w:val="2"/>
      <w:numFmt w:val="bullet"/>
      <w:lvlText w:val="-"/>
      <w:lvlJc w:val="left"/>
      <w:pPr>
        <w:ind w:left="355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" w15:restartNumberingAfterBreak="0">
    <w:nsid w:val="2C167264"/>
    <w:multiLevelType w:val="hybridMultilevel"/>
    <w:tmpl w:val="FDE60B08"/>
    <w:lvl w:ilvl="0" w:tplc="59903C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646FA"/>
    <w:multiLevelType w:val="hybridMultilevel"/>
    <w:tmpl w:val="C4A0A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404DF"/>
    <w:multiLevelType w:val="hybridMultilevel"/>
    <w:tmpl w:val="E5ACB49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F6"/>
    <w:rsid w:val="00004827"/>
    <w:rsid w:val="00012286"/>
    <w:rsid w:val="00017237"/>
    <w:rsid w:val="00031B64"/>
    <w:rsid w:val="0003671A"/>
    <w:rsid w:val="00037297"/>
    <w:rsid w:val="000433AD"/>
    <w:rsid w:val="00050AE5"/>
    <w:rsid w:val="000635B5"/>
    <w:rsid w:val="000739DC"/>
    <w:rsid w:val="00081A20"/>
    <w:rsid w:val="0009004D"/>
    <w:rsid w:val="000B0340"/>
    <w:rsid w:val="000C08A7"/>
    <w:rsid w:val="000C6BED"/>
    <w:rsid w:val="000C7068"/>
    <w:rsid w:val="000F1EAA"/>
    <w:rsid w:val="00106261"/>
    <w:rsid w:val="00106E85"/>
    <w:rsid w:val="00113C41"/>
    <w:rsid w:val="00131B5E"/>
    <w:rsid w:val="00135885"/>
    <w:rsid w:val="001C78F0"/>
    <w:rsid w:val="001D1658"/>
    <w:rsid w:val="001D5512"/>
    <w:rsid w:val="001E0F1F"/>
    <w:rsid w:val="001E45AD"/>
    <w:rsid w:val="001F68F8"/>
    <w:rsid w:val="0020177E"/>
    <w:rsid w:val="00206FE0"/>
    <w:rsid w:val="00216DDD"/>
    <w:rsid w:val="00256FB0"/>
    <w:rsid w:val="002A13CC"/>
    <w:rsid w:val="002B4C24"/>
    <w:rsid w:val="002C0C6D"/>
    <w:rsid w:val="002C2BA6"/>
    <w:rsid w:val="002D22BD"/>
    <w:rsid w:val="002F5793"/>
    <w:rsid w:val="00300842"/>
    <w:rsid w:val="00304B8B"/>
    <w:rsid w:val="00311841"/>
    <w:rsid w:val="00337793"/>
    <w:rsid w:val="00337D36"/>
    <w:rsid w:val="00350266"/>
    <w:rsid w:val="00354EF4"/>
    <w:rsid w:val="00367EC4"/>
    <w:rsid w:val="0037114C"/>
    <w:rsid w:val="003800EA"/>
    <w:rsid w:val="00385A04"/>
    <w:rsid w:val="00391FE7"/>
    <w:rsid w:val="003962A8"/>
    <w:rsid w:val="003A1190"/>
    <w:rsid w:val="003A686C"/>
    <w:rsid w:val="003B7F0D"/>
    <w:rsid w:val="003D0513"/>
    <w:rsid w:val="003D2A4B"/>
    <w:rsid w:val="003D708A"/>
    <w:rsid w:val="003D7B20"/>
    <w:rsid w:val="003F0C40"/>
    <w:rsid w:val="004021C8"/>
    <w:rsid w:val="0042678E"/>
    <w:rsid w:val="004412B4"/>
    <w:rsid w:val="004464A3"/>
    <w:rsid w:val="00447D0C"/>
    <w:rsid w:val="00447EF2"/>
    <w:rsid w:val="004504AF"/>
    <w:rsid w:val="00453CB4"/>
    <w:rsid w:val="00472626"/>
    <w:rsid w:val="00476A65"/>
    <w:rsid w:val="00497C7C"/>
    <w:rsid w:val="004A1E1D"/>
    <w:rsid w:val="004A54C0"/>
    <w:rsid w:val="004B227C"/>
    <w:rsid w:val="004B2BD6"/>
    <w:rsid w:val="004E5881"/>
    <w:rsid w:val="004F5399"/>
    <w:rsid w:val="00506427"/>
    <w:rsid w:val="005123CE"/>
    <w:rsid w:val="005230C6"/>
    <w:rsid w:val="00553F02"/>
    <w:rsid w:val="0055416A"/>
    <w:rsid w:val="005566DA"/>
    <w:rsid w:val="005579E0"/>
    <w:rsid w:val="00562F9B"/>
    <w:rsid w:val="00565A68"/>
    <w:rsid w:val="0056707A"/>
    <w:rsid w:val="005861ED"/>
    <w:rsid w:val="005D09D0"/>
    <w:rsid w:val="005D2F9F"/>
    <w:rsid w:val="005D75FB"/>
    <w:rsid w:val="005F04AC"/>
    <w:rsid w:val="005F63D8"/>
    <w:rsid w:val="005F6FD3"/>
    <w:rsid w:val="00616071"/>
    <w:rsid w:val="00634B6B"/>
    <w:rsid w:val="00684EC4"/>
    <w:rsid w:val="006876D8"/>
    <w:rsid w:val="00692689"/>
    <w:rsid w:val="006931EA"/>
    <w:rsid w:val="006A6B18"/>
    <w:rsid w:val="006C3F69"/>
    <w:rsid w:val="006F344A"/>
    <w:rsid w:val="006F49ED"/>
    <w:rsid w:val="006F632F"/>
    <w:rsid w:val="0074058F"/>
    <w:rsid w:val="0075641D"/>
    <w:rsid w:val="00767840"/>
    <w:rsid w:val="00781364"/>
    <w:rsid w:val="0078660F"/>
    <w:rsid w:val="00794092"/>
    <w:rsid w:val="007A30DE"/>
    <w:rsid w:val="007B6C6A"/>
    <w:rsid w:val="007C0C3D"/>
    <w:rsid w:val="007C3980"/>
    <w:rsid w:val="007C47EA"/>
    <w:rsid w:val="007C6AF4"/>
    <w:rsid w:val="007D26EB"/>
    <w:rsid w:val="007D30AC"/>
    <w:rsid w:val="007F126E"/>
    <w:rsid w:val="007F16CD"/>
    <w:rsid w:val="007F63C3"/>
    <w:rsid w:val="00822A7F"/>
    <w:rsid w:val="00860BAF"/>
    <w:rsid w:val="0086245E"/>
    <w:rsid w:val="00866DE4"/>
    <w:rsid w:val="00867372"/>
    <w:rsid w:val="0088680B"/>
    <w:rsid w:val="00887264"/>
    <w:rsid w:val="00893858"/>
    <w:rsid w:val="008A5F76"/>
    <w:rsid w:val="008A6B49"/>
    <w:rsid w:val="008B754C"/>
    <w:rsid w:val="008E62ED"/>
    <w:rsid w:val="008F53A1"/>
    <w:rsid w:val="008F57A2"/>
    <w:rsid w:val="009163E8"/>
    <w:rsid w:val="00944FC0"/>
    <w:rsid w:val="009705E3"/>
    <w:rsid w:val="00992909"/>
    <w:rsid w:val="009A6541"/>
    <w:rsid w:val="009E1E21"/>
    <w:rsid w:val="00A027ED"/>
    <w:rsid w:val="00A2350A"/>
    <w:rsid w:val="00A27FDB"/>
    <w:rsid w:val="00A342BF"/>
    <w:rsid w:val="00A37A6B"/>
    <w:rsid w:val="00A428F2"/>
    <w:rsid w:val="00A44813"/>
    <w:rsid w:val="00A62FDF"/>
    <w:rsid w:val="00A66B90"/>
    <w:rsid w:val="00A73E8F"/>
    <w:rsid w:val="00AA1ED6"/>
    <w:rsid w:val="00AB1693"/>
    <w:rsid w:val="00AB60E2"/>
    <w:rsid w:val="00AC44B3"/>
    <w:rsid w:val="00AD67C1"/>
    <w:rsid w:val="00AE30C6"/>
    <w:rsid w:val="00AF11FD"/>
    <w:rsid w:val="00B139C4"/>
    <w:rsid w:val="00B31364"/>
    <w:rsid w:val="00B32458"/>
    <w:rsid w:val="00B419C9"/>
    <w:rsid w:val="00B452E1"/>
    <w:rsid w:val="00B526B5"/>
    <w:rsid w:val="00B570A2"/>
    <w:rsid w:val="00B721D3"/>
    <w:rsid w:val="00B82C8A"/>
    <w:rsid w:val="00B95E3A"/>
    <w:rsid w:val="00B97909"/>
    <w:rsid w:val="00B97FFB"/>
    <w:rsid w:val="00BA0F31"/>
    <w:rsid w:val="00BB2CE0"/>
    <w:rsid w:val="00BC04D7"/>
    <w:rsid w:val="00BC5CF0"/>
    <w:rsid w:val="00BD0487"/>
    <w:rsid w:val="00BD3BF4"/>
    <w:rsid w:val="00BE6D1E"/>
    <w:rsid w:val="00BF0B44"/>
    <w:rsid w:val="00C21E4A"/>
    <w:rsid w:val="00C31678"/>
    <w:rsid w:val="00C3490F"/>
    <w:rsid w:val="00C4210B"/>
    <w:rsid w:val="00C542BC"/>
    <w:rsid w:val="00C67A48"/>
    <w:rsid w:val="00C851C1"/>
    <w:rsid w:val="00C91750"/>
    <w:rsid w:val="00C92860"/>
    <w:rsid w:val="00CA36AD"/>
    <w:rsid w:val="00CA4C60"/>
    <w:rsid w:val="00CB484B"/>
    <w:rsid w:val="00CC1B22"/>
    <w:rsid w:val="00CF0CC8"/>
    <w:rsid w:val="00CF1A9B"/>
    <w:rsid w:val="00D0466A"/>
    <w:rsid w:val="00D26331"/>
    <w:rsid w:val="00D26E9C"/>
    <w:rsid w:val="00D343D7"/>
    <w:rsid w:val="00D4530E"/>
    <w:rsid w:val="00D52A14"/>
    <w:rsid w:val="00D55D9E"/>
    <w:rsid w:val="00D73661"/>
    <w:rsid w:val="00DD2288"/>
    <w:rsid w:val="00DE07A1"/>
    <w:rsid w:val="00DF2881"/>
    <w:rsid w:val="00DF3431"/>
    <w:rsid w:val="00E027FB"/>
    <w:rsid w:val="00E03CB5"/>
    <w:rsid w:val="00E27430"/>
    <w:rsid w:val="00E35551"/>
    <w:rsid w:val="00E40544"/>
    <w:rsid w:val="00E505D4"/>
    <w:rsid w:val="00E5096D"/>
    <w:rsid w:val="00E53292"/>
    <w:rsid w:val="00E56AFA"/>
    <w:rsid w:val="00E70905"/>
    <w:rsid w:val="00E72855"/>
    <w:rsid w:val="00E7586E"/>
    <w:rsid w:val="00E816B8"/>
    <w:rsid w:val="00E8409C"/>
    <w:rsid w:val="00E903FC"/>
    <w:rsid w:val="00E92614"/>
    <w:rsid w:val="00EB0189"/>
    <w:rsid w:val="00ED52D4"/>
    <w:rsid w:val="00F15183"/>
    <w:rsid w:val="00F24773"/>
    <w:rsid w:val="00F254AE"/>
    <w:rsid w:val="00F33403"/>
    <w:rsid w:val="00F60171"/>
    <w:rsid w:val="00F601F0"/>
    <w:rsid w:val="00F6441B"/>
    <w:rsid w:val="00F66585"/>
    <w:rsid w:val="00F75775"/>
    <w:rsid w:val="00F965A9"/>
    <w:rsid w:val="00FA0D1A"/>
    <w:rsid w:val="00FA0EE9"/>
    <w:rsid w:val="00FB19B3"/>
    <w:rsid w:val="00FB7A31"/>
    <w:rsid w:val="00FC582F"/>
    <w:rsid w:val="00FE0339"/>
    <w:rsid w:val="00FE719A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DEE81E"/>
  <w15:docId w15:val="{8FF44EB7-37F8-4C4F-B5C9-416117E0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177E"/>
    <w:pPr>
      <w:spacing w:after="0" w:line="240" w:lineRule="auto"/>
      <w:jc w:val="both"/>
    </w:pPr>
    <w:rPr>
      <w:rFonts w:asciiTheme="majorHAnsi" w:hAnsiTheme="majorHAns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6737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504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04A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E0F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0F1F"/>
  </w:style>
  <w:style w:type="paragraph" w:styleId="llb">
    <w:name w:val="footer"/>
    <w:basedOn w:val="Norml"/>
    <w:link w:val="llbChar"/>
    <w:uiPriority w:val="99"/>
    <w:unhideWhenUsed/>
    <w:rsid w:val="001E0F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0F1F"/>
  </w:style>
  <w:style w:type="paragraph" w:customStyle="1" w:styleId="info">
    <w:name w:val="info"/>
    <w:basedOn w:val="Norml"/>
    <w:qFormat/>
    <w:rsid w:val="00BE6D1E"/>
    <w:pPr>
      <w:ind w:left="5664" w:firstLine="573"/>
    </w:pPr>
  </w:style>
  <w:style w:type="paragraph" w:customStyle="1" w:styleId="llbdrhe">
    <w:name w:val="élőláb drhe"/>
    <w:basedOn w:val="Norml"/>
    <w:qFormat/>
    <w:rsid w:val="00BE6D1E"/>
    <w:pPr>
      <w:jc w:val="center"/>
    </w:pPr>
    <w:rPr>
      <w:rFonts w:ascii="Corbel" w:hAnsi="Corbel"/>
      <w:sz w:val="18"/>
      <w:szCs w:val="18"/>
    </w:rPr>
  </w:style>
  <w:style w:type="paragraph" w:customStyle="1" w:styleId="lfejdrhe">
    <w:name w:val="élőfej drhe"/>
    <w:basedOn w:val="lfej"/>
    <w:qFormat/>
    <w:rsid w:val="00BE6D1E"/>
    <w:pPr>
      <w:jc w:val="center"/>
    </w:pPr>
  </w:style>
  <w:style w:type="paragraph" w:customStyle="1" w:styleId="vonal">
    <w:name w:val="vonal"/>
    <w:basedOn w:val="Norml"/>
    <w:qFormat/>
    <w:rsid w:val="00BE6D1E"/>
    <w:rPr>
      <w:rFonts w:ascii="Corbel" w:hAnsi="Corbel"/>
      <w:color w:val="CC990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21E4A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datlapok,%20nyilatkozatok\Fejl&#233;ces%20pap&#237;r%20rektori%20fekete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49DD8-02FF-4868-9A0C-96DADA40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papír rektori fekete</Template>
  <TotalTime>11</TotalTime>
  <Pages>7</Pages>
  <Words>974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Mészárosné</cp:lastModifiedBy>
  <cp:revision>3</cp:revision>
  <cp:lastPrinted>2018-07-30T06:29:00Z</cp:lastPrinted>
  <dcterms:created xsi:type="dcterms:W3CDTF">2018-07-30T07:23:00Z</dcterms:created>
  <dcterms:modified xsi:type="dcterms:W3CDTF">2018-07-30T07:33:00Z</dcterms:modified>
</cp:coreProperties>
</file>